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3A49" w14:textId="01DD263B" w:rsidR="00E230AB" w:rsidRPr="00C25B60" w:rsidRDefault="00C25B60" w:rsidP="00C25B60">
      <w:pPr>
        <w:pStyle w:val="BodyText"/>
        <w:ind w:left="1440" w:hanging="1582"/>
        <w:jc w:val="right"/>
        <w:rPr>
          <w:sz w:val="23"/>
          <w:szCs w:val="23"/>
        </w:rPr>
      </w:pPr>
      <w:bookmarkStart w:id="0" w:name="_GoBack"/>
      <w:bookmarkEnd w:id="0"/>
      <w:r w:rsidRPr="00C25B60">
        <w:rPr>
          <w:noProof/>
          <w:sz w:val="23"/>
          <w:szCs w:val="23"/>
          <w:lang w:val="en-GB" w:eastAsia="en-GB"/>
        </w:rPr>
        <w:drawing>
          <wp:inline distT="0" distB="0" distL="0" distR="0" wp14:anchorId="768CCC7F" wp14:editId="0A8078A8">
            <wp:extent cx="3143250" cy="211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119" cy="223658"/>
                    </a:xfrm>
                    <a:prstGeom prst="rect">
                      <a:avLst/>
                    </a:prstGeom>
                  </pic:spPr>
                </pic:pic>
              </a:graphicData>
            </a:graphic>
          </wp:inline>
        </w:drawing>
      </w:r>
      <w:r w:rsidRPr="00760ACF">
        <w:rPr>
          <w:b/>
          <w:bCs/>
          <w:noProof/>
          <w:color w:val="31849B" w:themeColor="accent5" w:themeShade="BF"/>
          <w:spacing w:val="-9"/>
          <w:kern w:val="36"/>
          <w:sz w:val="23"/>
          <w:szCs w:val="23"/>
          <w:lang w:val="en-GB" w:eastAsia="en-GB"/>
        </w:rPr>
        <w:drawing>
          <wp:inline distT="0" distB="0" distL="0" distR="0" wp14:anchorId="1C105EFB" wp14:editId="271849B5">
            <wp:extent cx="416966" cy="459576"/>
            <wp:effectExtent l="0" t="0" r="2540" b="0"/>
            <wp:docPr id="3" name="Picture 3" descr="FawknerPS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knerPS_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501" cy="464574"/>
                    </a:xfrm>
                    <a:prstGeom prst="rect">
                      <a:avLst/>
                    </a:prstGeom>
                    <a:noFill/>
                    <a:ln>
                      <a:noFill/>
                    </a:ln>
                  </pic:spPr>
                </pic:pic>
              </a:graphicData>
            </a:graphic>
          </wp:inline>
        </w:drawing>
      </w:r>
    </w:p>
    <w:p w14:paraId="54B2EC9E" w14:textId="254611CA" w:rsidR="00E230AB" w:rsidRPr="00C25B60" w:rsidRDefault="00C25B60" w:rsidP="00C25B60">
      <w:pPr>
        <w:pStyle w:val="BodyText"/>
        <w:ind w:left="1440" w:firstLine="720"/>
        <w:jc w:val="right"/>
        <w:rPr>
          <w:sz w:val="23"/>
          <w:szCs w:val="23"/>
        </w:rPr>
      </w:pPr>
      <w:r>
        <w:rPr>
          <w:b/>
          <w:bCs/>
          <w:noProof/>
          <w:color w:val="31849B" w:themeColor="accent5" w:themeShade="BF"/>
          <w:spacing w:val="-9"/>
          <w:kern w:val="36"/>
          <w:sz w:val="23"/>
          <w:szCs w:val="23"/>
          <w:lang w:val="en-AU"/>
        </w:rPr>
        <w:t xml:space="preserve">                                      </w:t>
      </w:r>
    </w:p>
    <w:p w14:paraId="19D3192F" w14:textId="77777777" w:rsidR="00E230AB" w:rsidRPr="00C25B60" w:rsidRDefault="00E230AB" w:rsidP="00E230AB">
      <w:pPr>
        <w:pStyle w:val="BodyText"/>
        <w:ind w:left="1440" w:firstLine="720"/>
        <w:jc w:val="right"/>
        <w:rPr>
          <w:sz w:val="23"/>
          <w:szCs w:val="23"/>
        </w:rPr>
      </w:pPr>
    </w:p>
    <w:p w14:paraId="3A60883F" w14:textId="77777777" w:rsidR="00E230AB" w:rsidRPr="00C25B60" w:rsidRDefault="00E230AB" w:rsidP="00E230AB">
      <w:pPr>
        <w:pStyle w:val="BodyText"/>
        <w:ind w:left="1440" w:firstLine="720"/>
        <w:jc w:val="right"/>
        <w:rPr>
          <w:sz w:val="23"/>
          <w:szCs w:val="23"/>
        </w:rPr>
      </w:pPr>
    </w:p>
    <w:p w14:paraId="5A359AD4" w14:textId="181DCEB4" w:rsidR="000110AD" w:rsidRPr="00C25B60" w:rsidRDefault="00E45FB2" w:rsidP="00197721">
      <w:pPr>
        <w:pStyle w:val="Heading2"/>
        <w:spacing w:before="0" w:beforeAutospacing="0" w:after="0"/>
        <w:jc w:val="right"/>
        <w:rPr>
          <w:rFonts w:ascii="Times New Roman" w:hAnsi="Times New Roman" w:cs="Times New Roman"/>
          <w:color w:val="auto"/>
          <w:sz w:val="23"/>
          <w:szCs w:val="23"/>
        </w:rPr>
      </w:pPr>
      <w:r w:rsidRPr="00C25B60">
        <w:rPr>
          <w:rFonts w:ascii="Times New Roman" w:hAnsi="Times New Roman" w:cs="Times New Roman"/>
          <w:color w:val="auto"/>
          <w:sz w:val="23"/>
          <w:szCs w:val="23"/>
        </w:rPr>
        <w:t>Protecting children from abuse: for parents and carers</w:t>
      </w:r>
      <w:r w:rsidR="00747CFA" w:rsidRPr="00C25B60">
        <w:rPr>
          <w:rFonts w:ascii="Times New Roman" w:hAnsi="Times New Roman" w:cs="Times New Roman"/>
          <w:color w:val="auto"/>
          <w:sz w:val="23"/>
          <w:szCs w:val="23"/>
        </w:rPr>
        <w:t xml:space="preserve"> </w:t>
      </w:r>
    </w:p>
    <w:p w14:paraId="0EE402D4" w14:textId="1213702B" w:rsidR="00E45FB2" w:rsidRPr="00C25B60" w:rsidRDefault="00747CFA" w:rsidP="00197721">
      <w:pPr>
        <w:pStyle w:val="Heading2"/>
        <w:spacing w:before="0" w:beforeAutospacing="0" w:after="0"/>
        <w:jc w:val="right"/>
        <w:rPr>
          <w:rFonts w:ascii="Times New Roman" w:hAnsi="Times New Roman" w:cs="Times New Roman"/>
          <w:b w:val="0"/>
          <w:caps w:val="0"/>
          <w:color w:val="auto"/>
          <w:sz w:val="23"/>
          <w:szCs w:val="23"/>
        </w:rPr>
      </w:pPr>
      <w:r w:rsidRPr="00C25B60">
        <w:rPr>
          <w:rFonts w:ascii="Times New Roman" w:hAnsi="Times New Roman" w:cs="Times New Roman"/>
          <w:b w:val="0"/>
          <w:caps w:val="0"/>
          <w:color w:val="auto"/>
          <w:sz w:val="23"/>
          <w:szCs w:val="23"/>
        </w:rPr>
        <w:t>(Child Safe Standard 5)</w:t>
      </w:r>
    </w:p>
    <w:p w14:paraId="0EC2CD28" w14:textId="77777777" w:rsidR="000110AD" w:rsidRPr="00C25B60" w:rsidRDefault="000110AD" w:rsidP="000110AD">
      <w:pPr>
        <w:pStyle w:val="Text"/>
        <w:rPr>
          <w:rFonts w:ascii="Times New Roman" w:hAnsi="Times New Roman" w:cs="Times New Roman"/>
          <w:sz w:val="23"/>
          <w:szCs w:val="23"/>
        </w:rPr>
      </w:pPr>
    </w:p>
    <w:p w14:paraId="18116DBE" w14:textId="77777777" w:rsidR="00E916C9" w:rsidRPr="00C25B60" w:rsidRDefault="00E916C9" w:rsidP="000110AD">
      <w:pPr>
        <w:pStyle w:val="Heading3"/>
        <w:spacing w:before="0" w:beforeAutospacing="0" w:after="0"/>
        <w:rPr>
          <w:rFonts w:ascii="Times New Roman" w:hAnsi="Times New Roman" w:cs="Times New Roman"/>
          <w:color w:val="31849B" w:themeColor="accent5" w:themeShade="BF"/>
          <w:sz w:val="23"/>
          <w:szCs w:val="23"/>
        </w:rPr>
      </w:pPr>
      <w:r w:rsidRPr="00C25B60">
        <w:rPr>
          <w:rFonts w:ascii="Times New Roman" w:hAnsi="Times New Roman" w:cs="Times New Roman"/>
          <w:color w:val="31849B" w:themeColor="accent5" w:themeShade="BF"/>
          <w:sz w:val="23"/>
          <w:szCs w:val="23"/>
        </w:rPr>
        <w:t xml:space="preserve">GET THE FACTS </w:t>
      </w:r>
    </w:p>
    <w:p w14:paraId="6FABDCA6"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As adults we all play a critical role to protect children from harm.  </w:t>
      </w:r>
    </w:p>
    <w:p w14:paraId="49FFEEAA"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As a parent or carer you have the primary responsibility for protecting and caring for your own children and supporting them to build relationships that are safe and respectful. </w:t>
      </w:r>
    </w:p>
    <w:p w14:paraId="46716B1C"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You also play a critical role in identifying and responding to suspected abuse within the community. In fact it may amount to a criminal offence if you fail to report suspected sexual child abuse. </w:t>
      </w:r>
    </w:p>
    <w:p w14:paraId="5640F8B6" w14:textId="77777777" w:rsidR="00E916C9" w:rsidRPr="00C25B60" w:rsidRDefault="00E916C9" w:rsidP="00E916C9">
      <w:pPr>
        <w:pStyle w:val="Heading3"/>
        <w:rPr>
          <w:rFonts w:ascii="Times New Roman" w:hAnsi="Times New Roman" w:cs="Times New Roman"/>
          <w:color w:val="31849B" w:themeColor="accent5" w:themeShade="BF"/>
          <w:sz w:val="23"/>
          <w:szCs w:val="23"/>
        </w:rPr>
      </w:pPr>
      <w:r w:rsidRPr="00C25B60">
        <w:rPr>
          <w:rFonts w:ascii="Times New Roman" w:hAnsi="Times New Roman" w:cs="Times New Roman"/>
          <w:color w:val="31849B" w:themeColor="accent5" w:themeShade="BF"/>
          <w:sz w:val="23"/>
          <w:szCs w:val="23"/>
        </w:rPr>
        <w:t xml:space="preserve">REPORTING ABUSE </w:t>
      </w:r>
    </w:p>
    <w:p w14:paraId="159246F2"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should I do if I suspect that my child has been abused?</w:t>
      </w:r>
    </w:p>
    <w:p w14:paraId="27B869D0"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If you believe that your child has been abused, or is at risk of being abused contact Victoria Police immediately via the local police station or on 000 if it’s an emergency.</w:t>
      </w:r>
    </w:p>
    <w:p w14:paraId="68C0175E" w14:textId="77777777" w:rsidR="00E916C9" w:rsidRPr="00C25B60" w:rsidRDefault="00E916C9" w:rsidP="00E916C9">
      <w:pPr>
        <w:rPr>
          <w:rFonts w:ascii="Times New Roman" w:eastAsia="MS Mincho" w:hAnsi="Times New Roman" w:cs="Times New Roman"/>
          <w:bCs/>
          <w:sz w:val="23"/>
          <w:szCs w:val="23"/>
          <w:lang w:val="en-GB"/>
        </w:rPr>
      </w:pPr>
    </w:p>
    <w:p w14:paraId="2C4D63F1"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should I do if I suspect that another child has been abused?</w:t>
      </w:r>
    </w:p>
    <w:p w14:paraId="2FFFD285"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If you suspect that a child has been abused, or is at risk of abuse (such as physical abuse, family violence or neglect) you should report immediately to the Department of Health and Human Services (DHHS) Child Protection (see contact detail at the end of this fact sheet)</w:t>
      </w:r>
    </w:p>
    <w:p w14:paraId="043BF41D" w14:textId="77777777" w:rsidR="00E916C9" w:rsidRPr="00C25B60" w:rsidRDefault="00E916C9" w:rsidP="00E916C9">
      <w:pPr>
        <w:pStyle w:val="ListParagraph"/>
        <w:numPr>
          <w:ilvl w:val="0"/>
          <w:numId w:val="49"/>
        </w:numPr>
        <w:rPr>
          <w:rFonts w:ascii="Times New Roman" w:hAnsi="Times New Roman"/>
          <w:sz w:val="23"/>
          <w:szCs w:val="23"/>
        </w:rPr>
      </w:pPr>
      <w:r w:rsidRPr="00C25B60">
        <w:rPr>
          <w:rFonts w:ascii="Times New Roman" w:hAnsi="Times New Roman"/>
          <w:sz w:val="23"/>
          <w:szCs w:val="23"/>
        </w:rPr>
        <w:t>If you suspect that a child has been sexually abused, you must also report your concerns to the Victoria Police. You may be committing a criminal offence if you fail to do so.</w:t>
      </w:r>
    </w:p>
    <w:p w14:paraId="0B10AE11" w14:textId="77777777" w:rsidR="00E916C9" w:rsidRPr="00C25B60" w:rsidRDefault="00E916C9" w:rsidP="00E916C9">
      <w:pPr>
        <w:pStyle w:val="ListParagraph"/>
        <w:numPr>
          <w:ilvl w:val="0"/>
          <w:numId w:val="49"/>
        </w:numPr>
        <w:rPr>
          <w:rFonts w:ascii="Times New Roman" w:hAnsi="Times New Roman"/>
          <w:sz w:val="23"/>
          <w:szCs w:val="23"/>
        </w:rPr>
      </w:pPr>
      <w:r w:rsidRPr="00C25B60">
        <w:rPr>
          <w:rFonts w:ascii="Times New Roman" w:hAnsi="Times New Roman"/>
          <w:sz w:val="23"/>
          <w:szCs w:val="23"/>
        </w:rPr>
        <w:t>You should report even if you’re not sure. It is the role of authorities to investigate your concerns and determine if any further action needs to be taken.</w:t>
      </w:r>
    </w:p>
    <w:p w14:paraId="19F27820" w14:textId="77777777" w:rsidR="00E916C9" w:rsidRPr="00C25B60" w:rsidRDefault="00E916C9" w:rsidP="00E916C9">
      <w:pPr>
        <w:pStyle w:val="ListParagraph"/>
        <w:numPr>
          <w:ilvl w:val="0"/>
          <w:numId w:val="49"/>
        </w:numPr>
        <w:rPr>
          <w:rFonts w:ascii="Times New Roman" w:hAnsi="Times New Roman"/>
          <w:sz w:val="23"/>
          <w:szCs w:val="23"/>
        </w:rPr>
      </w:pPr>
      <w:r w:rsidRPr="00C25B60">
        <w:rPr>
          <w:rFonts w:ascii="Times New Roman" w:hAnsi="Times New Roman"/>
          <w:sz w:val="23"/>
          <w:szCs w:val="23"/>
        </w:rPr>
        <w:t xml:space="preserve">Parent and carers are also often in a position to protect the friends of their children. This is because children are most likely to disclose their experiences of abuse to their peers, who in turn may share this with their own parents and carers.  </w:t>
      </w:r>
    </w:p>
    <w:p w14:paraId="05F73513" w14:textId="77777777" w:rsidR="00E916C9" w:rsidRPr="00C25B60" w:rsidRDefault="00E916C9" w:rsidP="00E916C9">
      <w:pPr>
        <w:pStyle w:val="ListParagraph"/>
        <w:numPr>
          <w:ilvl w:val="0"/>
          <w:numId w:val="49"/>
        </w:numPr>
        <w:rPr>
          <w:rFonts w:ascii="Times New Roman" w:hAnsi="Times New Roman"/>
          <w:sz w:val="23"/>
          <w:szCs w:val="23"/>
        </w:rPr>
      </w:pPr>
      <w:r w:rsidRPr="00C25B60">
        <w:rPr>
          <w:rFonts w:ascii="Times New Roman" w:hAnsi="Times New Roman"/>
          <w:sz w:val="23"/>
          <w:szCs w:val="23"/>
        </w:rPr>
        <w:t>If your child talks to you about their friend, and you suspect that the child is being abused or is at risk of being abused, you should act. You may be the only adult in a position to act and your response may be critical in protecting that child’s safety.</w:t>
      </w:r>
    </w:p>
    <w:p w14:paraId="4D7A2223" w14:textId="77777777" w:rsidR="00E916C9" w:rsidRPr="00C25B60" w:rsidRDefault="00E916C9" w:rsidP="00E916C9">
      <w:pPr>
        <w:rPr>
          <w:rFonts w:ascii="Times New Roman" w:eastAsia="MS Mincho" w:hAnsi="Times New Roman" w:cs="Times New Roman"/>
          <w:bCs/>
          <w:iCs/>
          <w:caps/>
          <w:sz w:val="23"/>
          <w:szCs w:val="23"/>
        </w:rPr>
      </w:pPr>
    </w:p>
    <w:p w14:paraId="77BBDE62"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should I do if I suspect that a child is being abused and authorities have previously investigated and dismissed my report?</w:t>
      </w:r>
    </w:p>
    <w:p w14:paraId="7D4F568D"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If you have new grounds for believing that a child is being abused, you should make another report to DHHS Child Protection or Victoria Police. Every report is critical to protecting a child as it builds evidence and helps authorities to gain a clearer understanding of risks to the child.</w:t>
      </w:r>
    </w:p>
    <w:p w14:paraId="67B8504A" w14:textId="77777777" w:rsidR="00E916C9" w:rsidRPr="00C25B60" w:rsidRDefault="00E916C9" w:rsidP="00E916C9">
      <w:pPr>
        <w:rPr>
          <w:rFonts w:ascii="Times New Roman" w:hAnsi="Times New Roman" w:cs="Times New Roman"/>
          <w:sz w:val="23"/>
          <w:szCs w:val="23"/>
        </w:rPr>
      </w:pPr>
    </w:p>
    <w:p w14:paraId="24ED0478"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happens to my child if someone at the school suspects that my child has been abused?</w:t>
      </w:r>
    </w:p>
    <w:p w14:paraId="33D1446A"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All staff members at your child’s school are required to report suspected child abuse to DHHS Child Protection and, in some circumstances, to Victoria Police.</w:t>
      </w:r>
    </w:p>
    <w:p w14:paraId="7E3A61A8" w14:textId="77777777" w:rsidR="00E916C9" w:rsidRPr="00C25B60" w:rsidRDefault="00E916C9" w:rsidP="00E916C9">
      <w:pPr>
        <w:rPr>
          <w:rFonts w:ascii="Times New Roman" w:eastAsia="MS Mincho" w:hAnsi="Times New Roman" w:cs="Times New Roman"/>
          <w:sz w:val="23"/>
          <w:szCs w:val="23"/>
        </w:rPr>
      </w:pPr>
    </w:p>
    <w:p w14:paraId="20C1715B"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Your child’s school will contact you as soon as possible, unless they have been advised not to do so by DHHS Child Protection and/or Victoria Police. </w:t>
      </w:r>
    </w:p>
    <w:p w14:paraId="48B4C1CC" w14:textId="77ADD0E7" w:rsidR="00DC6755" w:rsidRPr="00C25B60" w:rsidRDefault="00DC6755" w:rsidP="00E916C9">
      <w:pPr>
        <w:rPr>
          <w:rFonts w:ascii="Times New Roman" w:eastAsia="MS Mincho" w:hAnsi="Times New Roman" w:cs="Times New Roman"/>
          <w:sz w:val="23"/>
          <w:szCs w:val="23"/>
        </w:rPr>
      </w:pPr>
    </w:p>
    <w:p w14:paraId="34048D99" w14:textId="606CC685" w:rsidR="00E916C9"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Where appropriate the school will work with you to ensure that your child is provided with support, which may include referring them to wellbeing professionals.</w:t>
      </w:r>
    </w:p>
    <w:p w14:paraId="4808D40D" w14:textId="277DB60D" w:rsidR="008155AB" w:rsidRDefault="008155AB" w:rsidP="00E916C9">
      <w:pPr>
        <w:rPr>
          <w:rFonts w:ascii="Times New Roman" w:eastAsia="MS Mincho" w:hAnsi="Times New Roman" w:cs="Times New Roman"/>
          <w:sz w:val="23"/>
          <w:szCs w:val="23"/>
        </w:rPr>
      </w:pPr>
    </w:p>
    <w:p w14:paraId="1CBDE013" w14:textId="77777777" w:rsidR="008155AB" w:rsidRPr="00C25B60" w:rsidRDefault="008155AB" w:rsidP="00E916C9">
      <w:pPr>
        <w:rPr>
          <w:rFonts w:ascii="Times New Roman" w:eastAsia="MS Mincho" w:hAnsi="Times New Roman" w:cs="Times New Roman"/>
          <w:sz w:val="23"/>
          <w:szCs w:val="23"/>
        </w:rPr>
      </w:pPr>
    </w:p>
    <w:p w14:paraId="2DB8F209" w14:textId="77777777" w:rsidR="00E916C9" w:rsidRPr="00C25B60" w:rsidRDefault="00E916C9" w:rsidP="00E916C9">
      <w:pPr>
        <w:rPr>
          <w:rFonts w:ascii="Times New Roman" w:eastAsia="MS Mincho" w:hAnsi="Times New Roman" w:cs="Times New Roman"/>
          <w:bCs/>
          <w:sz w:val="23"/>
          <w:szCs w:val="23"/>
          <w:lang w:val="en-GB"/>
        </w:rPr>
      </w:pPr>
    </w:p>
    <w:p w14:paraId="2B2A19BD"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lastRenderedPageBreak/>
        <w:t xml:space="preserve">When is it a criminal offence to not report suspect abuse? </w:t>
      </w:r>
    </w:p>
    <w:p w14:paraId="1E007DE9" w14:textId="77777777" w:rsidR="00E65BDC" w:rsidRPr="00C25B60" w:rsidRDefault="00E65BDC" w:rsidP="0098565D">
      <w:pPr>
        <w:rPr>
          <w:rFonts w:ascii="Times New Roman" w:eastAsia="MS Mincho" w:hAnsi="Times New Roman" w:cs="Times New Roman"/>
          <w:sz w:val="23"/>
          <w:szCs w:val="23"/>
        </w:rPr>
      </w:pPr>
    </w:p>
    <w:p w14:paraId="73C8BD97" w14:textId="6656762D" w:rsidR="00197721" w:rsidRPr="00C25B60" w:rsidRDefault="00E916C9" w:rsidP="0098565D">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Any adult may face criminal charges if they believe that another adult has committed a sexual offence against a child under 16 years of age and does not report this information to the police.</w:t>
      </w:r>
    </w:p>
    <w:p w14:paraId="4E679406" w14:textId="77777777" w:rsidR="00E916C9" w:rsidRPr="00C25B60" w:rsidRDefault="00E916C9" w:rsidP="00E916C9">
      <w:pPr>
        <w:pStyle w:val="Heading3"/>
        <w:rPr>
          <w:rFonts w:ascii="Times New Roman" w:hAnsi="Times New Roman" w:cs="Times New Roman"/>
          <w:color w:val="31849B" w:themeColor="accent5" w:themeShade="BF"/>
          <w:sz w:val="23"/>
          <w:szCs w:val="23"/>
        </w:rPr>
      </w:pPr>
      <w:r w:rsidRPr="00C25B60">
        <w:rPr>
          <w:rFonts w:ascii="Times New Roman" w:hAnsi="Times New Roman" w:cs="Times New Roman"/>
          <w:color w:val="31849B" w:themeColor="accent5" w:themeShade="BF"/>
          <w:sz w:val="23"/>
          <w:szCs w:val="23"/>
        </w:rPr>
        <w:t>FACTS ON CHILD ABUSE</w:t>
      </w:r>
    </w:p>
    <w:p w14:paraId="76A67AF3"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is child abuse?</w:t>
      </w:r>
    </w:p>
    <w:p w14:paraId="6BC7B522"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Child abuse:</w:t>
      </w:r>
    </w:p>
    <w:p w14:paraId="677CD91A"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can include physical abuse, sexual abuse, grooming, emotional or physiological harm, neglect or family violence</w:t>
      </w:r>
    </w:p>
    <w:p w14:paraId="3BA1AF1C"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does not have to involve physical contact or force (eg, child sexual abuse can include talking to a child in a sexually explicit way)</w:t>
      </w:r>
    </w:p>
    <w:p w14:paraId="44C797E5" w14:textId="2A1A8348"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can be committed by any member of the community, including someone within a child’s family or som</w:t>
      </w:r>
      <w:r w:rsidR="00DC6755" w:rsidRPr="00C25B60">
        <w:rPr>
          <w:rFonts w:ascii="Times New Roman" w:hAnsi="Times New Roman"/>
          <w:sz w:val="23"/>
          <w:szCs w:val="23"/>
        </w:rPr>
        <w:t>eone within the school setting</w:t>
      </w:r>
    </w:p>
    <w:p w14:paraId="381AF40C" w14:textId="77777777" w:rsidR="00E916C9" w:rsidRPr="00C25B60" w:rsidRDefault="00E916C9" w:rsidP="00E916C9">
      <w:pPr>
        <w:rPr>
          <w:rFonts w:ascii="Times New Roman" w:hAnsi="Times New Roman" w:cs="Times New Roman"/>
          <w:sz w:val="23"/>
          <w:szCs w:val="23"/>
        </w:rPr>
      </w:pPr>
    </w:p>
    <w:p w14:paraId="7D11519D"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The trauma associated with child abuse can significantly impact upon the wellbeing and development of a child. This is why it is critical that we all respond immediately to any form of suspected abuse.</w:t>
      </w:r>
    </w:p>
    <w:p w14:paraId="1C74EB66" w14:textId="77777777" w:rsidR="00E916C9" w:rsidRPr="00C25B60" w:rsidRDefault="00E916C9" w:rsidP="00E916C9">
      <w:pPr>
        <w:rPr>
          <w:rFonts w:ascii="Times New Roman" w:hAnsi="Times New Roman" w:cs="Times New Roman"/>
          <w:sz w:val="23"/>
          <w:szCs w:val="23"/>
        </w:rPr>
      </w:pPr>
    </w:p>
    <w:p w14:paraId="4C77692B"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are the signs that a child has been abused?</w:t>
      </w:r>
    </w:p>
    <w:p w14:paraId="1C0A6A8B"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There are a range of physical and behavioural indicators of child abuse.  </w:t>
      </w:r>
    </w:p>
    <w:p w14:paraId="56A61AC1"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Most importantly you should act if you notice anything that causes you to form a reasonable belief that a child has been, or is at risk of being abused, including (but not limited to):</w:t>
      </w:r>
    </w:p>
    <w:p w14:paraId="3D5D4A29"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 xml:space="preserve">a change in a child’s behaviour (e.g. withdrawal, regressive behaviour, or non-age appropriate sexual behaviours) </w:t>
      </w:r>
    </w:p>
    <w:p w14:paraId="3EF2DDE3"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 xml:space="preserve">physical indicators of abuse (e.g. unexplained bruises, welts, signs of malnutrition) </w:t>
      </w:r>
    </w:p>
    <w:p w14:paraId="063722E3" w14:textId="4F667B9E"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an inappropriate relationship between an adult and a child (e.g. inappropriate physical contact, unexplained gifts or phone/email conta</w:t>
      </w:r>
      <w:r w:rsidR="00DC6755" w:rsidRPr="00C25B60">
        <w:rPr>
          <w:rFonts w:ascii="Times New Roman" w:hAnsi="Times New Roman"/>
          <w:sz w:val="23"/>
          <w:szCs w:val="23"/>
        </w:rPr>
        <w:t>ct)</w:t>
      </w:r>
    </w:p>
    <w:p w14:paraId="5E1E9791" w14:textId="77777777" w:rsidR="00E916C9" w:rsidRPr="00C25B60" w:rsidRDefault="00E916C9" w:rsidP="00E916C9">
      <w:pPr>
        <w:pStyle w:val="Heading3"/>
        <w:rPr>
          <w:rFonts w:ascii="Times New Roman" w:hAnsi="Times New Roman" w:cs="Times New Roman"/>
          <w:color w:val="auto"/>
          <w:sz w:val="23"/>
          <w:szCs w:val="23"/>
        </w:rPr>
      </w:pPr>
      <w:r w:rsidRPr="00C25B60">
        <w:rPr>
          <w:rFonts w:ascii="Times New Roman" w:hAnsi="Times New Roman" w:cs="Times New Roman"/>
          <w:color w:val="31849B" w:themeColor="accent5" w:themeShade="BF"/>
          <w:sz w:val="23"/>
          <w:szCs w:val="23"/>
        </w:rPr>
        <w:t>THE SCHOOL’S ROLE</w:t>
      </w:r>
    </w:p>
    <w:p w14:paraId="56A97429"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How must schools respond to suspected child abuse?</w:t>
      </w:r>
    </w:p>
    <w:p w14:paraId="3DDA249B"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All staff in Victorian schools are obligated to respond to any incident or suspicion of child abuse as outlined below:  </w:t>
      </w:r>
    </w:p>
    <w:p w14:paraId="74BB34BC" w14:textId="77777777" w:rsidR="00E916C9" w:rsidRPr="00C25B60" w:rsidRDefault="00E916C9" w:rsidP="00E916C9">
      <w:pPr>
        <w:rPr>
          <w:rFonts w:ascii="Times New Roman" w:hAnsi="Times New Roman" w:cs="Times New Roman"/>
          <w:sz w:val="23"/>
          <w:szCs w:val="23"/>
        </w:rPr>
      </w:pPr>
    </w:p>
    <w:p w14:paraId="4CE2F5C0" w14:textId="77777777" w:rsidR="00E916C9" w:rsidRPr="00C25B60" w:rsidRDefault="00E916C9" w:rsidP="00E916C9">
      <w:pPr>
        <w:pStyle w:val="ListParagraph"/>
        <w:numPr>
          <w:ilvl w:val="0"/>
          <w:numId w:val="42"/>
        </w:numPr>
        <w:ind w:left="426" w:hanging="426"/>
        <w:rPr>
          <w:rFonts w:ascii="Times New Roman" w:hAnsi="Times New Roman"/>
          <w:b/>
          <w:sz w:val="23"/>
          <w:szCs w:val="23"/>
        </w:rPr>
      </w:pPr>
      <w:r w:rsidRPr="00C25B60">
        <w:rPr>
          <w:rFonts w:ascii="Times New Roman" w:hAnsi="Times New Roman"/>
          <w:b/>
          <w:sz w:val="23"/>
          <w:szCs w:val="23"/>
        </w:rPr>
        <w:t xml:space="preserve">Respond to the emergency </w:t>
      </w:r>
    </w:p>
    <w:p w14:paraId="39FA9E58" w14:textId="77777777" w:rsidR="00E916C9" w:rsidRPr="00C25B60" w:rsidRDefault="00E916C9" w:rsidP="00E916C9">
      <w:pPr>
        <w:ind w:left="426"/>
        <w:rPr>
          <w:rFonts w:ascii="Times New Roman" w:eastAsia="MS Mincho" w:hAnsi="Times New Roman" w:cs="Times New Roman"/>
          <w:sz w:val="23"/>
          <w:szCs w:val="23"/>
        </w:rPr>
      </w:pPr>
      <w:r w:rsidRPr="00C25B60">
        <w:rPr>
          <w:rFonts w:ascii="Times New Roman" w:eastAsia="MS Mincho" w:hAnsi="Times New Roman" w:cs="Times New Roman"/>
          <w:sz w:val="23"/>
          <w:szCs w:val="23"/>
        </w:rPr>
        <w:t>Address any immediate health and safety needs (eg. administer first aid or contact emergency services).</w:t>
      </w:r>
    </w:p>
    <w:p w14:paraId="5E995668" w14:textId="77777777" w:rsidR="00E916C9" w:rsidRPr="00C25B60" w:rsidRDefault="00E916C9" w:rsidP="00E916C9">
      <w:pPr>
        <w:pStyle w:val="ListParagraph"/>
        <w:tabs>
          <w:tab w:val="left" w:pos="4962"/>
        </w:tabs>
        <w:ind w:left="426"/>
        <w:rPr>
          <w:rFonts w:ascii="Times New Roman" w:hAnsi="Times New Roman"/>
          <w:sz w:val="23"/>
          <w:szCs w:val="23"/>
        </w:rPr>
      </w:pPr>
    </w:p>
    <w:p w14:paraId="3B94B5B7" w14:textId="77777777" w:rsidR="00E916C9" w:rsidRPr="00C25B60" w:rsidRDefault="00E916C9" w:rsidP="00E916C9">
      <w:pPr>
        <w:pStyle w:val="ListParagraph"/>
        <w:numPr>
          <w:ilvl w:val="0"/>
          <w:numId w:val="42"/>
        </w:numPr>
        <w:ind w:left="426" w:hanging="426"/>
        <w:rPr>
          <w:rFonts w:ascii="Times New Roman" w:hAnsi="Times New Roman"/>
          <w:b/>
          <w:sz w:val="23"/>
          <w:szCs w:val="23"/>
        </w:rPr>
      </w:pPr>
      <w:r w:rsidRPr="00C25B60">
        <w:rPr>
          <w:rFonts w:ascii="Times New Roman" w:hAnsi="Times New Roman"/>
          <w:b/>
          <w:sz w:val="23"/>
          <w:szCs w:val="23"/>
        </w:rPr>
        <w:t xml:space="preserve">Inform authorities </w:t>
      </w:r>
    </w:p>
    <w:p w14:paraId="530BF077" w14:textId="77777777" w:rsidR="00E916C9" w:rsidRPr="00C25B60" w:rsidRDefault="00E916C9" w:rsidP="00E916C9">
      <w:pPr>
        <w:ind w:left="426"/>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Report any reasonable belief that a child has been, or is at risk of being abused to the DHHS Child Protection or Victoria Police. </w:t>
      </w:r>
    </w:p>
    <w:p w14:paraId="0C14EDE9" w14:textId="77777777" w:rsidR="00E916C9" w:rsidRPr="00C25B60" w:rsidRDefault="00E916C9" w:rsidP="00E916C9">
      <w:pPr>
        <w:pStyle w:val="ListParagraph"/>
        <w:ind w:left="426"/>
        <w:rPr>
          <w:rFonts w:ascii="Times New Roman" w:hAnsi="Times New Roman"/>
          <w:sz w:val="23"/>
          <w:szCs w:val="23"/>
        </w:rPr>
      </w:pPr>
    </w:p>
    <w:p w14:paraId="19F7AD9B" w14:textId="77777777" w:rsidR="00E916C9" w:rsidRPr="00C25B60" w:rsidRDefault="00E916C9" w:rsidP="00E916C9">
      <w:pPr>
        <w:pStyle w:val="ListParagraph"/>
        <w:numPr>
          <w:ilvl w:val="0"/>
          <w:numId w:val="42"/>
        </w:numPr>
        <w:ind w:left="426" w:hanging="426"/>
        <w:rPr>
          <w:rFonts w:ascii="Times New Roman" w:hAnsi="Times New Roman"/>
          <w:b/>
          <w:sz w:val="23"/>
          <w:szCs w:val="23"/>
        </w:rPr>
      </w:pPr>
      <w:r w:rsidRPr="00C25B60">
        <w:rPr>
          <w:rFonts w:ascii="Times New Roman" w:hAnsi="Times New Roman"/>
          <w:b/>
          <w:sz w:val="23"/>
          <w:szCs w:val="23"/>
        </w:rPr>
        <w:t xml:space="preserve">Contact parents/carers when appropriate </w:t>
      </w:r>
    </w:p>
    <w:p w14:paraId="4DCBE25C" w14:textId="77777777" w:rsidR="00E916C9" w:rsidRPr="00C25B60" w:rsidRDefault="00E916C9" w:rsidP="00E916C9">
      <w:pPr>
        <w:ind w:left="426"/>
        <w:rPr>
          <w:rFonts w:ascii="Times New Roman" w:eastAsia="MS Mincho" w:hAnsi="Times New Roman" w:cs="Times New Roman"/>
          <w:sz w:val="23"/>
          <w:szCs w:val="23"/>
        </w:rPr>
      </w:pPr>
      <w:r w:rsidRPr="00C25B60">
        <w:rPr>
          <w:rFonts w:ascii="Times New Roman" w:eastAsia="MS Mincho" w:hAnsi="Times New Roman" w:cs="Times New Roman"/>
          <w:sz w:val="23"/>
          <w:szCs w:val="23"/>
        </w:rPr>
        <w:t>Contact parents/carers once authorities advise that it is safe and appropriate to do so.</w:t>
      </w:r>
    </w:p>
    <w:p w14:paraId="21B7AF1A" w14:textId="77777777" w:rsidR="00E916C9" w:rsidRPr="00C25B60" w:rsidRDefault="00E916C9" w:rsidP="00E916C9">
      <w:pPr>
        <w:ind w:left="426"/>
        <w:rPr>
          <w:rFonts w:ascii="Times New Roman" w:eastAsia="MS Mincho" w:hAnsi="Times New Roman" w:cs="Times New Roman"/>
          <w:sz w:val="23"/>
          <w:szCs w:val="23"/>
        </w:rPr>
      </w:pPr>
    </w:p>
    <w:p w14:paraId="59076B80" w14:textId="0F1EC533" w:rsidR="00DC6755" w:rsidRPr="00C25B60" w:rsidRDefault="00E916C9" w:rsidP="00197721">
      <w:pPr>
        <w:ind w:left="426"/>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Ideally parents/carers will play a central role in providing support for their children, however schools will be instructed not to contact parents/carers in circumstances where this may impede an investigation or place the child at greater risk. </w:t>
      </w:r>
    </w:p>
    <w:p w14:paraId="6F3CE990" w14:textId="77777777" w:rsidR="00DC6755" w:rsidRPr="00C25B60" w:rsidRDefault="00DC6755" w:rsidP="00DC6755">
      <w:pPr>
        <w:rPr>
          <w:rFonts w:ascii="Times New Roman" w:hAnsi="Times New Roman" w:cs="Times New Roman"/>
          <w:sz w:val="23"/>
          <w:szCs w:val="23"/>
        </w:rPr>
      </w:pPr>
    </w:p>
    <w:p w14:paraId="3D820F96" w14:textId="77777777" w:rsidR="00E916C9" w:rsidRPr="00C25B60" w:rsidRDefault="00E916C9" w:rsidP="00E916C9">
      <w:pPr>
        <w:pStyle w:val="ListParagraph"/>
        <w:numPr>
          <w:ilvl w:val="0"/>
          <w:numId w:val="42"/>
        </w:numPr>
        <w:ind w:left="426"/>
        <w:rPr>
          <w:rFonts w:ascii="Times New Roman" w:hAnsi="Times New Roman"/>
          <w:b/>
          <w:sz w:val="23"/>
          <w:szCs w:val="23"/>
        </w:rPr>
      </w:pPr>
      <w:r w:rsidRPr="00C25B60">
        <w:rPr>
          <w:rFonts w:ascii="Times New Roman" w:hAnsi="Times New Roman"/>
          <w:b/>
          <w:sz w:val="23"/>
          <w:szCs w:val="23"/>
        </w:rPr>
        <w:t xml:space="preserve">Provide ongoing support for all children impacted by the abuse </w:t>
      </w:r>
    </w:p>
    <w:p w14:paraId="419CC6A8" w14:textId="77777777" w:rsidR="00E916C9" w:rsidRPr="00C25B60" w:rsidRDefault="00E916C9" w:rsidP="00E916C9">
      <w:pPr>
        <w:pStyle w:val="ListParagraph"/>
        <w:ind w:left="426"/>
        <w:rPr>
          <w:rFonts w:ascii="Times New Roman" w:hAnsi="Times New Roman"/>
          <w:sz w:val="23"/>
          <w:szCs w:val="23"/>
        </w:rPr>
      </w:pPr>
      <w:r w:rsidRPr="00C25B60">
        <w:rPr>
          <w:rFonts w:ascii="Times New Roman" w:hAnsi="Times New Roman"/>
          <w:sz w:val="23"/>
          <w:szCs w:val="23"/>
        </w:rPr>
        <w:t>Provide appropriate support for all children impacted by abuse. This will likely include ongoing counselling from professionals. The child’s ongoing support will be documented in a Student Support Plan.</w:t>
      </w:r>
    </w:p>
    <w:p w14:paraId="367DFAB7" w14:textId="77777777" w:rsidR="00E916C9" w:rsidRPr="00C25B60" w:rsidRDefault="00E916C9" w:rsidP="00E916C9">
      <w:pPr>
        <w:rPr>
          <w:rFonts w:ascii="Times New Roman" w:hAnsi="Times New Roman" w:cs="Times New Roman"/>
          <w:sz w:val="23"/>
          <w:szCs w:val="23"/>
        </w:rPr>
      </w:pPr>
    </w:p>
    <w:p w14:paraId="1A081699" w14:textId="0E7F4E0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These actions are outlined in further detail in Identifying and Responding to All Forms of Abuse in Victorian Schools.</w:t>
      </w:r>
    </w:p>
    <w:p w14:paraId="44E11812" w14:textId="6757889E" w:rsidR="00197721" w:rsidRPr="00C25B60" w:rsidRDefault="00197721" w:rsidP="00E916C9">
      <w:pPr>
        <w:rPr>
          <w:rFonts w:ascii="Times New Roman" w:eastAsia="MS Mincho" w:hAnsi="Times New Roman" w:cs="Times New Roman"/>
          <w:sz w:val="23"/>
          <w:szCs w:val="23"/>
        </w:rPr>
      </w:pPr>
    </w:p>
    <w:p w14:paraId="24210891" w14:textId="21F3B66F" w:rsidR="00197721" w:rsidRPr="00C25B60" w:rsidRDefault="00197721" w:rsidP="00E916C9">
      <w:pPr>
        <w:rPr>
          <w:rFonts w:ascii="Times New Roman" w:eastAsia="MS Mincho" w:hAnsi="Times New Roman" w:cs="Times New Roman"/>
          <w:sz w:val="23"/>
          <w:szCs w:val="23"/>
        </w:rPr>
      </w:pPr>
    </w:p>
    <w:p w14:paraId="1DAA84E3" w14:textId="77777777" w:rsidR="00197721" w:rsidRPr="00C25B60" w:rsidRDefault="00197721" w:rsidP="00E916C9">
      <w:pPr>
        <w:rPr>
          <w:rFonts w:ascii="Times New Roman" w:eastAsia="MS Mincho" w:hAnsi="Times New Roman" w:cs="Times New Roman"/>
          <w:sz w:val="23"/>
          <w:szCs w:val="23"/>
        </w:rPr>
      </w:pPr>
    </w:p>
    <w:p w14:paraId="16FEABC6" w14:textId="617C8270" w:rsidR="00E916C9" w:rsidRPr="00C25B60" w:rsidRDefault="00E916C9" w:rsidP="00E916C9">
      <w:pPr>
        <w:rPr>
          <w:rFonts w:ascii="Times New Roman" w:eastAsia="MS Mincho" w:hAnsi="Times New Roman" w:cs="Times New Roman"/>
          <w:bCs/>
          <w:sz w:val="23"/>
          <w:szCs w:val="23"/>
          <w:lang w:val="en-GB"/>
        </w:rPr>
      </w:pPr>
    </w:p>
    <w:p w14:paraId="4310908A"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Are the staff at my child’s school required to report child abuse?</w:t>
      </w:r>
    </w:p>
    <w:p w14:paraId="6D85CE27" w14:textId="77777777" w:rsidR="00E916C9" w:rsidRPr="00C25B60" w:rsidRDefault="00E916C9" w:rsidP="00E916C9">
      <w:pPr>
        <w:rPr>
          <w:rFonts w:ascii="Times New Roman" w:hAnsi="Times New Roman" w:cs="Times New Roman"/>
          <w:sz w:val="23"/>
          <w:szCs w:val="23"/>
        </w:rPr>
      </w:pPr>
    </w:p>
    <w:p w14:paraId="4142AE12"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Yes – all staff at your child’s school are required by law to report any reasonable belief that a child has been abused, or is at risk of abuse.</w:t>
      </w:r>
    </w:p>
    <w:p w14:paraId="361CC4C7" w14:textId="77777777" w:rsidR="00E916C9" w:rsidRPr="00C25B60" w:rsidRDefault="00E916C9" w:rsidP="00E916C9">
      <w:pPr>
        <w:rPr>
          <w:rFonts w:ascii="Times New Roman" w:eastAsia="MS Mincho" w:hAnsi="Times New Roman" w:cs="Times New Roman"/>
          <w:sz w:val="23"/>
          <w:szCs w:val="23"/>
        </w:rPr>
      </w:pPr>
    </w:p>
    <w:p w14:paraId="08B5D0C7"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In some circumstances, it may be a criminal offence for school staff to fail to report child abuse to the authorities. </w:t>
      </w:r>
    </w:p>
    <w:p w14:paraId="0815D5FD" w14:textId="77777777" w:rsidR="00E916C9" w:rsidRPr="00C25B60" w:rsidRDefault="00E916C9" w:rsidP="00E916C9">
      <w:pPr>
        <w:pStyle w:val="Heading3"/>
        <w:rPr>
          <w:rFonts w:ascii="Times New Roman" w:hAnsi="Times New Roman" w:cs="Times New Roman"/>
          <w:color w:val="auto"/>
          <w:sz w:val="23"/>
          <w:szCs w:val="23"/>
        </w:rPr>
      </w:pPr>
      <w:r w:rsidRPr="00C25B60">
        <w:rPr>
          <w:rFonts w:ascii="Times New Roman" w:hAnsi="Times New Roman" w:cs="Times New Roman"/>
          <w:color w:val="auto"/>
          <w:sz w:val="23"/>
          <w:szCs w:val="23"/>
        </w:rPr>
        <w:t>PROTECTING MY CHILD</w:t>
      </w:r>
    </w:p>
    <w:p w14:paraId="48BEF2B2"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What can I do to help educate and protect my child from abuse?</w:t>
      </w:r>
    </w:p>
    <w:p w14:paraId="607181CF" w14:textId="77777777" w:rsidR="00E916C9" w:rsidRPr="00C25B60" w:rsidRDefault="00E916C9" w:rsidP="00E916C9">
      <w:pPr>
        <w:rPr>
          <w:rFonts w:ascii="Times New Roman" w:hAnsi="Times New Roman" w:cs="Times New Roman"/>
          <w:sz w:val="23"/>
          <w:szCs w:val="23"/>
        </w:rPr>
      </w:pPr>
    </w:p>
    <w:p w14:paraId="7D8DD8A8"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Have a chat to your child and make sure that he or she knows that no one is allowed to threaten, hurt or touch them in a way that makes them feel uncomfortable.</w:t>
      </w:r>
    </w:p>
    <w:p w14:paraId="45BDABE7" w14:textId="77777777" w:rsidR="00E916C9" w:rsidRPr="00C25B60" w:rsidRDefault="00E916C9" w:rsidP="00E916C9">
      <w:pPr>
        <w:rPr>
          <w:rFonts w:ascii="Times New Roman" w:eastAsia="MS Mincho" w:hAnsi="Times New Roman" w:cs="Times New Roman"/>
          <w:sz w:val="23"/>
          <w:szCs w:val="23"/>
        </w:rPr>
      </w:pPr>
    </w:p>
    <w:p w14:paraId="4E8B4932" w14:textId="0ED93EEA" w:rsidR="0098565D"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Every relationship should be respectful and no one should behave in a way that makes them feel unsafe or afraid. </w:t>
      </w:r>
    </w:p>
    <w:p w14:paraId="5083E731" w14:textId="77777777" w:rsidR="0098565D" w:rsidRPr="00C25B60" w:rsidRDefault="0098565D" w:rsidP="00E916C9">
      <w:pPr>
        <w:rPr>
          <w:rFonts w:ascii="Times New Roman" w:eastAsia="MS Mincho" w:hAnsi="Times New Roman" w:cs="Times New Roman"/>
          <w:sz w:val="23"/>
          <w:szCs w:val="23"/>
        </w:rPr>
      </w:pPr>
    </w:p>
    <w:p w14:paraId="01F437D3"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Your child’s school will also be supporting your child in learning about their rights to be safe and respected. Victorian government schools are teaching the </w:t>
      </w:r>
      <w:r w:rsidRPr="00C25B60">
        <w:rPr>
          <w:rFonts w:ascii="Times New Roman" w:eastAsia="MS Mincho" w:hAnsi="Times New Roman" w:cs="Times New Roman"/>
          <w:i/>
          <w:sz w:val="23"/>
          <w:szCs w:val="23"/>
        </w:rPr>
        <w:t>Respectful Relationships</w:t>
      </w:r>
      <w:r w:rsidRPr="00C25B60">
        <w:rPr>
          <w:rFonts w:ascii="Times New Roman" w:eastAsia="MS Mincho" w:hAnsi="Times New Roman" w:cs="Times New Roman"/>
          <w:sz w:val="23"/>
          <w:szCs w:val="23"/>
        </w:rPr>
        <w:t xml:space="preserve"> program which promotes positive attitudes and behaviours and is aimed at preventing family violence.  </w:t>
      </w:r>
    </w:p>
    <w:p w14:paraId="110E3887" w14:textId="77777777" w:rsidR="00E916C9" w:rsidRPr="00C25B60" w:rsidRDefault="00E916C9" w:rsidP="00E916C9">
      <w:pPr>
        <w:rPr>
          <w:rFonts w:ascii="Times New Roman" w:hAnsi="Times New Roman" w:cs="Times New Roman"/>
          <w:b/>
          <w:sz w:val="23"/>
          <w:szCs w:val="23"/>
        </w:rPr>
      </w:pPr>
    </w:p>
    <w:p w14:paraId="699B403A" w14:textId="77777777" w:rsidR="00E916C9" w:rsidRPr="00C25B60" w:rsidRDefault="00E916C9" w:rsidP="00E916C9">
      <w:pPr>
        <w:rPr>
          <w:rFonts w:ascii="Times New Roman" w:eastAsia="MS Mincho" w:hAnsi="Times New Roman" w:cs="Times New Roman"/>
          <w:b/>
          <w:bCs/>
          <w:iCs/>
          <w:caps/>
          <w:color w:val="31849B" w:themeColor="accent5" w:themeShade="BF"/>
          <w:sz w:val="23"/>
          <w:szCs w:val="23"/>
        </w:rPr>
      </w:pPr>
      <w:r w:rsidRPr="00C25B60">
        <w:rPr>
          <w:rFonts w:ascii="Times New Roman" w:eastAsia="MS Mincho" w:hAnsi="Times New Roman" w:cs="Times New Roman"/>
          <w:b/>
          <w:bCs/>
          <w:iCs/>
          <w:caps/>
          <w:color w:val="31849B" w:themeColor="accent5" w:themeShade="BF"/>
          <w:sz w:val="23"/>
          <w:szCs w:val="23"/>
        </w:rPr>
        <w:t>What should I talk about when I explain safety to my child?</w:t>
      </w:r>
    </w:p>
    <w:p w14:paraId="3F4F4564" w14:textId="77777777" w:rsidR="00DC6755" w:rsidRPr="00C25B60" w:rsidRDefault="00DC6755" w:rsidP="00E916C9">
      <w:pPr>
        <w:rPr>
          <w:rFonts w:ascii="Times New Roman" w:eastAsia="MS Mincho" w:hAnsi="Times New Roman" w:cs="Times New Roman"/>
          <w:bCs/>
          <w:iCs/>
          <w:caps/>
          <w:sz w:val="23"/>
          <w:szCs w:val="23"/>
        </w:rPr>
      </w:pPr>
    </w:p>
    <w:p w14:paraId="03FBCFDC"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There are some things you can do at home to build your child’s understanding of safe and respectful relationships including: </w:t>
      </w:r>
    </w:p>
    <w:p w14:paraId="6E61D5C7"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talking openly with your child about their feelings and relationships</w:t>
      </w:r>
    </w:p>
    <w:p w14:paraId="3A532F9A"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being sure that they understand you will listen and act if they are concerns about how anyone is treating them</w:t>
      </w:r>
    </w:p>
    <w:p w14:paraId="2455E79C"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using the correct names for body parts and having age-appropriate  conversations about touching and sexual activity</w:t>
      </w:r>
    </w:p>
    <w:p w14:paraId="0EA31C26" w14:textId="3BDFDFE2"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letting your child know that adults should never harm or act</w:t>
      </w:r>
      <w:r w:rsidR="00376A66" w:rsidRPr="00C25B60">
        <w:rPr>
          <w:rFonts w:ascii="Times New Roman" w:hAnsi="Times New Roman"/>
          <w:sz w:val="23"/>
          <w:szCs w:val="23"/>
        </w:rPr>
        <w:t xml:space="preserve"> in a sexual way with any child</w:t>
      </w:r>
    </w:p>
    <w:p w14:paraId="7BC74C0B" w14:textId="77777777" w:rsidR="00AE527F" w:rsidRPr="00C25B60" w:rsidRDefault="00E916C9" w:rsidP="00E916C9">
      <w:pPr>
        <w:pStyle w:val="NormalWeb"/>
        <w:rPr>
          <w:rFonts w:ascii="Times New Roman" w:eastAsia="MS Mincho" w:hAnsi="Times New Roman"/>
          <w:b/>
          <w:bCs/>
          <w:iCs/>
          <w:caps/>
          <w:color w:val="31849B" w:themeColor="accent5" w:themeShade="BF"/>
          <w:sz w:val="23"/>
          <w:szCs w:val="23"/>
          <w:lang w:val="en-US"/>
        </w:rPr>
      </w:pPr>
      <w:r w:rsidRPr="00C25B60">
        <w:rPr>
          <w:rFonts w:ascii="Times New Roman" w:eastAsia="MS Mincho" w:hAnsi="Times New Roman"/>
          <w:b/>
          <w:bCs/>
          <w:iCs/>
          <w:caps/>
          <w:color w:val="31849B" w:themeColor="accent5" w:themeShade="BF"/>
          <w:sz w:val="23"/>
          <w:szCs w:val="23"/>
          <w:lang w:val="en-US"/>
        </w:rPr>
        <w:t xml:space="preserve">Keeping children safe outside of the home or school </w:t>
      </w:r>
    </w:p>
    <w:p w14:paraId="79FA0365" w14:textId="27BD4B44" w:rsidR="00E916C9" w:rsidRPr="00C25B60" w:rsidRDefault="00E916C9" w:rsidP="00E916C9">
      <w:pPr>
        <w:pStyle w:val="NormalWeb"/>
        <w:rPr>
          <w:rFonts w:ascii="Times New Roman" w:eastAsia="MS Mincho" w:hAnsi="Times New Roman"/>
          <w:bCs/>
          <w:iCs/>
          <w:caps/>
          <w:sz w:val="23"/>
          <w:szCs w:val="23"/>
          <w:lang w:val="en-US"/>
        </w:rPr>
      </w:pPr>
      <w:r w:rsidRPr="00C25B60">
        <w:rPr>
          <w:rFonts w:ascii="Times New Roman" w:eastAsia="MS Mincho" w:hAnsi="Times New Roman"/>
          <w:sz w:val="23"/>
          <w:szCs w:val="23"/>
          <w:lang w:val="en-US"/>
        </w:rPr>
        <w:t xml:space="preserve">You play a critical role in ensuring that your children are spending time in safe places. </w:t>
      </w:r>
    </w:p>
    <w:p w14:paraId="076125D1" w14:textId="77777777" w:rsidR="00E916C9" w:rsidRPr="00C25B60" w:rsidRDefault="00E916C9" w:rsidP="00E916C9">
      <w:pPr>
        <w:pStyle w:val="NormalWeb"/>
        <w:rPr>
          <w:rFonts w:ascii="Times New Roman" w:eastAsia="MS Mincho" w:hAnsi="Times New Roman"/>
          <w:sz w:val="23"/>
          <w:szCs w:val="23"/>
          <w:lang w:val="en-US"/>
        </w:rPr>
      </w:pPr>
      <w:r w:rsidRPr="00C25B60">
        <w:rPr>
          <w:rFonts w:ascii="Times New Roman" w:eastAsia="MS Mincho" w:hAnsi="Times New Roman"/>
          <w:sz w:val="23"/>
          <w:szCs w:val="23"/>
          <w:lang w:val="en-US"/>
        </w:rPr>
        <w:t xml:space="preserve">In Victoria all people who are working with your children such as coaches and music teachers need to have a current </w:t>
      </w:r>
      <w:r w:rsidRPr="00C25B60">
        <w:rPr>
          <w:rFonts w:ascii="Times New Roman" w:eastAsia="MS Mincho" w:hAnsi="Times New Roman"/>
          <w:i/>
          <w:sz w:val="23"/>
          <w:szCs w:val="23"/>
          <w:lang w:val="en-US"/>
        </w:rPr>
        <w:t>Working With Children Check</w:t>
      </w:r>
      <w:r w:rsidRPr="00C25B60">
        <w:rPr>
          <w:rFonts w:ascii="Times New Roman" w:eastAsia="MS Mincho" w:hAnsi="Times New Roman"/>
          <w:sz w:val="23"/>
          <w:szCs w:val="23"/>
          <w:lang w:val="en-US"/>
        </w:rPr>
        <w:t xml:space="preserve">. </w:t>
      </w:r>
    </w:p>
    <w:p w14:paraId="34F47A99" w14:textId="77777777" w:rsidR="00E916C9" w:rsidRPr="00C25B60" w:rsidRDefault="00E916C9" w:rsidP="00E916C9">
      <w:pPr>
        <w:pStyle w:val="NormalWeb"/>
        <w:rPr>
          <w:rFonts w:ascii="Times New Roman" w:eastAsia="MS Mincho" w:hAnsi="Times New Roman"/>
          <w:sz w:val="23"/>
          <w:szCs w:val="23"/>
          <w:lang w:val="en-US"/>
        </w:rPr>
      </w:pPr>
      <w:r w:rsidRPr="00C25B60">
        <w:rPr>
          <w:rFonts w:ascii="Times New Roman" w:eastAsia="MS Mincho" w:hAnsi="Times New Roman"/>
          <w:sz w:val="23"/>
          <w:szCs w:val="23"/>
          <w:lang w:val="en-US"/>
        </w:rPr>
        <w:t xml:space="preserve">You may like to check that any staff and volunteers spending time with your child after school hours and on weekend have a valid </w:t>
      </w:r>
      <w:r w:rsidRPr="00C25B60">
        <w:rPr>
          <w:rFonts w:ascii="Times New Roman" w:eastAsia="MS Mincho" w:hAnsi="Times New Roman"/>
          <w:i/>
          <w:sz w:val="23"/>
          <w:szCs w:val="23"/>
          <w:lang w:val="en-US"/>
        </w:rPr>
        <w:t>Working With Children Check</w:t>
      </w:r>
      <w:r w:rsidRPr="00C25B60">
        <w:rPr>
          <w:rFonts w:ascii="Times New Roman" w:eastAsia="MS Mincho" w:hAnsi="Times New Roman"/>
          <w:sz w:val="23"/>
          <w:szCs w:val="23"/>
          <w:lang w:val="en-US"/>
        </w:rPr>
        <w:t xml:space="preserve">.  </w:t>
      </w:r>
    </w:p>
    <w:p w14:paraId="74A3ED02" w14:textId="77777777" w:rsidR="007B5FDF"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If you think that you may need some help to keep your children safe from harm and support their healthy development, it is important you find some help. Visit the Victorian Government’s Better Health Channel for information on seeking support: </w:t>
      </w:r>
    </w:p>
    <w:p w14:paraId="13EF1F24" w14:textId="77777777" w:rsidR="007B5FDF" w:rsidRPr="00C25B60" w:rsidRDefault="007B5FDF" w:rsidP="00E916C9">
      <w:pPr>
        <w:rPr>
          <w:rFonts w:ascii="Times New Roman" w:eastAsia="MS Mincho" w:hAnsi="Times New Roman" w:cs="Times New Roman"/>
          <w:sz w:val="23"/>
          <w:szCs w:val="23"/>
        </w:rPr>
      </w:pPr>
    </w:p>
    <w:p w14:paraId="5E6FB89F" w14:textId="78669F03" w:rsidR="00E916C9" w:rsidRPr="00C25B60" w:rsidRDefault="002515B1" w:rsidP="007B5FDF">
      <w:pPr>
        <w:rPr>
          <w:rFonts w:ascii="Times New Roman" w:hAnsi="Times New Roman" w:cs="Times New Roman"/>
          <w:i/>
          <w:sz w:val="23"/>
          <w:szCs w:val="23"/>
        </w:rPr>
      </w:pPr>
      <w:hyperlink r:id="rId13" w:history="1">
        <w:r w:rsidR="00E916C9" w:rsidRPr="00C25B60">
          <w:rPr>
            <w:rStyle w:val="Hyperlink"/>
            <w:rFonts w:ascii="Times New Roman" w:eastAsia="MS Mincho" w:hAnsi="Times New Roman" w:cs="Times New Roman"/>
            <w:i/>
            <w:color w:val="auto"/>
            <w:sz w:val="23"/>
            <w:szCs w:val="23"/>
          </w:rPr>
          <w:t>https://www.betterhealth.vic.gov.au/health/healthyliving/parenting-support-to-help-prevent-abuse</w:t>
        </w:r>
      </w:hyperlink>
    </w:p>
    <w:p w14:paraId="4340325B" w14:textId="77777777" w:rsidR="00F94816" w:rsidRPr="00C25B60" w:rsidRDefault="00F94816" w:rsidP="00E916C9">
      <w:pPr>
        <w:rPr>
          <w:rFonts w:ascii="Times New Roman" w:eastAsia="MS Mincho" w:hAnsi="Times New Roman" w:cs="Times New Roman"/>
          <w:b/>
          <w:caps/>
          <w:sz w:val="23"/>
          <w:szCs w:val="23"/>
        </w:rPr>
      </w:pPr>
    </w:p>
    <w:p w14:paraId="10D8B895" w14:textId="77777777" w:rsidR="00F94816" w:rsidRPr="00C25B60" w:rsidRDefault="00F94816" w:rsidP="00E916C9">
      <w:pPr>
        <w:rPr>
          <w:rFonts w:ascii="Times New Roman" w:eastAsia="MS Mincho" w:hAnsi="Times New Roman" w:cs="Times New Roman"/>
          <w:b/>
          <w:caps/>
          <w:sz w:val="23"/>
          <w:szCs w:val="23"/>
        </w:rPr>
      </w:pPr>
    </w:p>
    <w:p w14:paraId="629D7892" w14:textId="77777777" w:rsidR="00197721" w:rsidRPr="00C25B60" w:rsidRDefault="00AE527F" w:rsidP="00F94816">
      <w:pPr>
        <w:pStyle w:val="Heading3"/>
        <w:rPr>
          <w:rFonts w:ascii="Times New Roman" w:hAnsi="Times New Roman" w:cs="Times New Roman"/>
          <w:color w:val="auto"/>
          <w:sz w:val="23"/>
          <w:szCs w:val="23"/>
        </w:rPr>
      </w:pPr>
      <w:r w:rsidRPr="00C25B60">
        <w:rPr>
          <w:rFonts w:ascii="Times New Roman" w:hAnsi="Times New Roman" w:cs="Times New Roman"/>
          <w:color w:val="auto"/>
          <w:sz w:val="23"/>
          <w:szCs w:val="23"/>
        </w:rPr>
        <w:br w:type="column"/>
      </w:r>
    </w:p>
    <w:p w14:paraId="7F0A8EF7" w14:textId="576F4456" w:rsidR="00E916C9" w:rsidRPr="00C25B60" w:rsidRDefault="00E916C9" w:rsidP="00F94816">
      <w:pPr>
        <w:pStyle w:val="Heading3"/>
        <w:rPr>
          <w:rFonts w:ascii="Times New Roman" w:hAnsi="Times New Roman" w:cs="Times New Roman"/>
          <w:color w:val="auto"/>
          <w:sz w:val="23"/>
          <w:szCs w:val="23"/>
        </w:rPr>
      </w:pPr>
      <w:r w:rsidRPr="00C25B60">
        <w:rPr>
          <w:rFonts w:ascii="Times New Roman" w:hAnsi="Times New Roman" w:cs="Times New Roman"/>
          <w:color w:val="auto"/>
          <w:sz w:val="23"/>
          <w:szCs w:val="23"/>
        </w:rPr>
        <w:t>FURTHER INFORMATION</w:t>
      </w:r>
    </w:p>
    <w:p w14:paraId="531B8673" w14:textId="77777777" w:rsidR="00E916C9" w:rsidRPr="00C25B60" w:rsidRDefault="00E916C9" w:rsidP="00E916C9">
      <w:pPr>
        <w:rPr>
          <w:rFonts w:ascii="Times New Roman" w:eastAsia="MS Mincho" w:hAnsi="Times New Roman" w:cs="Times New Roman"/>
          <w:bCs/>
          <w:iCs/>
          <w:caps/>
          <w:sz w:val="23"/>
          <w:szCs w:val="23"/>
        </w:rPr>
      </w:pPr>
      <w:r w:rsidRPr="00C25B60">
        <w:rPr>
          <w:rFonts w:ascii="Times New Roman" w:eastAsia="MS Mincho" w:hAnsi="Times New Roman" w:cs="Times New Roman"/>
          <w:bCs/>
          <w:iCs/>
          <w:caps/>
          <w:sz w:val="23"/>
          <w:szCs w:val="23"/>
        </w:rPr>
        <w:t>Where can I go for more information and support?</w:t>
      </w:r>
    </w:p>
    <w:p w14:paraId="6201D932" w14:textId="77777777" w:rsidR="00E916C9" w:rsidRPr="00C25B60" w:rsidRDefault="00E916C9" w:rsidP="00E916C9">
      <w:pPr>
        <w:rPr>
          <w:rFonts w:ascii="Times New Roman" w:hAnsi="Times New Roman" w:cs="Times New Roman"/>
          <w:i/>
          <w:sz w:val="23"/>
          <w:szCs w:val="23"/>
        </w:rPr>
      </w:pPr>
    </w:p>
    <w:p w14:paraId="7BF630D2" w14:textId="445023C0"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You can contact DHHS Child Protection and Victoria Police directly to discuss any concerns you may have for the wellbeing of a child (see</w:t>
      </w:r>
      <w:r w:rsidR="00F94816" w:rsidRPr="00C25B60">
        <w:rPr>
          <w:rFonts w:ascii="Times New Roman" w:eastAsia="MS Mincho" w:hAnsi="Times New Roman" w:cs="Times New Roman"/>
          <w:sz w:val="23"/>
          <w:szCs w:val="23"/>
        </w:rPr>
        <w:t xml:space="preserve"> contact details on the next page</w:t>
      </w:r>
      <w:r w:rsidRPr="00C25B60">
        <w:rPr>
          <w:rFonts w:ascii="Times New Roman" w:eastAsia="MS Mincho" w:hAnsi="Times New Roman" w:cs="Times New Roman"/>
          <w:sz w:val="23"/>
          <w:szCs w:val="23"/>
        </w:rPr>
        <w:t>)</w:t>
      </w:r>
    </w:p>
    <w:p w14:paraId="2EBBEA71" w14:textId="77777777" w:rsidR="00E916C9" w:rsidRPr="00C25B60" w:rsidRDefault="00E916C9" w:rsidP="00E916C9">
      <w:pPr>
        <w:rPr>
          <w:rFonts w:ascii="Times New Roman" w:eastAsia="MS Mincho" w:hAnsi="Times New Roman" w:cs="Times New Roman"/>
          <w:sz w:val="23"/>
          <w:szCs w:val="23"/>
        </w:rPr>
      </w:pPr>
    </w:p>
    <w:p w14:paraId="7A1DB828"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If you have any concerns about your child or another child at your child’s school talk to the principal or another staff member at the school about your concerns. You can also raise this matter with DHHS Child Protection and the Victoria Police.</w:t>
      </w:r>
    </w:p>
    <w:p w14:paraId="612EBED4" w14:textId="77777777" w:rsidR="00E916C9" w:rsidRPr="00C25B60" w:rsidRDefault="00E916C9" w:rsidP="00E916C9">
      <w:pPr>
        <w:rPr>
          <w:rFonts w:ascii="Times New Roman" w:eastAsia="MS Mincho" w:hAnsi="Times New Roman" w:cs="Times New Roman"/>
          <w:sz w:val="23"/>
          <w:szCs w:val="23"/>
        </w:rPr>
      </w:pPr>
    </w:p>
    <w:p w14:paraId="595BC539"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For further information on where to go for support to keep your children safe from harm visit the Victorian Government’s </w:t>
      </w:r>
      <w:hyperlink r:id="rId14" w:history="1">
        <w:r w:rsidRPr="00C25B60">
          <w:rPr>
            <w:rFonts w:ascii="Times New Roman" w:eastAsia="MS Mincho" w:hAnsi="Times New Roman" w:cs="Times New Roman"/>
            <w:sz w:val="23"/>
            <w:szCs w:val="23"/>
          </w:rPr>
          <w:t>Better Health Channel</w:t>
        </w:r>
      </w:hyperlink>
      <w:r w:rsidRPr="00C25B60">
        <w:rPr>
          <w:rFonts w:ascii="Times New Roman" w:eastAsia="MS Mincho" w:hAnsi="Times New Roman" w:cs="Times New Roman"/>
          <w:sz w:val="23"/>
          <w:szCs w:val="23"/>
        </w:rPr>
        <w:t xml:space="preserve">: </w:t>
      </w:r>
      <w:hyperlink r:id="rId15" w:history="1">
        <w:r w:rsidRPr="00C25B60">
          <w:rPr>
            <w:rStyle w:val="Hyperlink"/>
            <w:rFonts w:ascii="Times New Roman" w:eastAsia="MS Mincho" w:hAnsi="Times New Roman" w:cs="Times New Roman"/>
            <w:color w:val="auto"/>
            <w:sz w:val="23"/>
            <w:szCs w:val="23"/>
          </w:rPr>
          <w:t>https://www.betterhealth.vic.gov.au/health/healthyliving/parenting-support-to-help-prevent-abuse</w:t>
        </w:r>
      </w:hyperlink>
      <w:r w:rsidRPr="00C25B60">
        <w:rPr>
          <w:rFonts w:ascii="Times New Roman" w:eastAsia="MS Mincho" w:hAnsi="Times New Roman" w:cs="Times New Roman"/>
          <w:sz w:val="23"/>
          <w:szCs w:val="23"/>
        </w:rPr>
        <w:t xml:space="preserve"> </w:t>
      </w:r>
    </w:p>
    <w:p w14:paraId="30A9FF5D" w14:textId="77777777" w:rsidR="00E916C9" w:rsidRPr="00C25B60" w:rsidRDefault="00E916C9" w:rsidP="00E916C9">
      <w:pPr>
        <w:rPr>
          <w:rFonts w:ascii="Times New Roman" w:hAnsi="Times New Roman" w:cs="Times New Roman"/>
          <w:sz w:val="23"/>
          <w:szCs w:val="23"/>
        </w:rPr>
      </w:pPr>
    </w:p>
    <w:p w14:paraId="04B65C98"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For more information on:</w:t>
      </w:r>
    </w:p>
    <w:p w14:paraId="630AE379" w14:textId="77777777" w:rsidR="00E916C9" w:rsidRPr="00C25B60" w:rsidRDefault="00E916C9" w:rsidP="00E916C9">
      <w:pPr>
        <w:pStyle w:val="ListParagraph"/>
        <w:numPr>
          <w:ilvl w:val="0"/>
          <w:numId w:val="40"/>
        </w:numPr>
        <w:rPr>
          <w:rFonts w:ascii="Times New Roman" w:hAnsi="Times New Roman"/>
          <w:sz w:val="23"/>
          <w:szCs w:val="23"/>
        </w:rPr>
      </w:pPr>
      <w:r w:rsidRPr="00C25B60">
        <w:rPr>
          <w:rFonts w:ascii="Times New Roman" w:hAnsi="Times New Roman"/>
          <w:sz w:val="23"/>
          <w:szCs w:val="23"/>
        </w:rPr>
        <w:t xml:space="preserve">your child’s school’s role in preventing and managing child abuse: </w:t>
      </w:r>
      <w:hyperlink r:id="rId16" w:history="1">
        <w:r w:rsidRPr="00C25B60">
          <w:rPr>
            <w:rStyle w:val="Hyperlink"/>
            <w:rFonts w:ascii="Times New Roman" w:hAnsi="Times New Roman"/>
            <w:color w:val="auto"/>
            <w:sz w:val="23"/>
            <w:szCs w:val="23"/>
          </w:rPr>
          <w:t>www.education.vic.gov.au/protect</w:t>
        </w:r>
      </w:hyperlink>
      <w:r w:rsidRPr="00C25B60">
        <w:rPr>
          <w:rFonts w:ascii="Times New Roman" w:hAnsi="Times New Roman"/>
          <w:sz w:val="23"/>
          <w:szCs w:val="23"/>
        </w:rPr>
        <w:t xml:space="preserve"> </w:t>
      </w:r>
    </w:p>
    <w:p w14:paraId="33C571E6" w14:textId="77777777" w:rsidR="00E916C9" w:rsidRPr="00C25B60" w:rsidRDefault="00E916C9" w:rsidP="00E916C9">
      <w:pPr>
        <w:pStyle w:val="ListParagraph"/>
        <w:numPr>
          <w:ilvl w:val="0"/>
          <w:numId w:val="45"/>
        </w:numPr>
        <w:rPr>
          <w:rFonts w:ascii="Times New Roman" w:hAnsi="Times New Roman"/>
          <w:sz w:val="23"/>
          <w:szCs w:val="23"/>
        </w:rPr>
      </w:pPr>
      <w:r w:rsidRPr="00C25B60">
        <w:rPr>
          <w:rFonts w:ascii="Times New Roman" w:hAnsi="Times New Roman"/>
          <w:sz w:val="23"/>
          <w:szCs w:val="23"/>
        </w:rPr>
        <w:t xml:space="preserve">indicators of abuse, visit </w:t>
      </w:r>
      <w:hyperlink r:id="rId17" w:history="1">
        <w:r w:rsidRPr="00C25B60">
          <w:rPr>
            <w:rStyle w:val="Hyperlink"/>
            <w:rFonts w:ascii="Times New Roman" w:hAnsi="Times New Roman"/>
            <w:color w:val="auto"/>
            <w:sz w:val="23"/>
            <w:szCs w:val="23"/>
          </w:rPr>
          <w:t>www.education.vic.gov.au/protect</w:t>
        </w:r>
      </w:hyperlink>
    </w:p>
    <w:p w14:paraId="38AF4F55" w14:textId="77777777" w:rsidR="00E916C9" w:rsidRPr="00C25B60" w:rsidRDefault="00E916C9" w:rsidP="00E916C9">
      <w:pPr>
        <w:rPr>
          <w:rFonts w:ascii="Times New Roman" w:hAnsi="Times New Roman" w:cs="Times New Roman"/>
          <w:i/>
          <w:sz w:val="23"/>
          <w:szCs w:val="23"/>
        </w:rPr>
      </w:pPr>
    </w:p>
    <w:p w14:paraId="3883545C"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If you are concerned or unsure about your school’s response and/or would like to talk to someone outside of the school please contact:</w:t>
      </w:r>
    </w:p>
    <w:p w14:paraId="21481727" w14:textId="77777777" w:rsidR="00E916C9" w:rsidRPr="00C25B60" w:rsidRDefault="00E916C9" w:rsidP="00E916C9">
      <w:pPr>
        <w:pStyle w:val="ListParagraph"/>
        <w:numPr>
          <w:ilvl w:val="0"/>
          <w:numId w:val="46"/>
        </w:numPr>
        <w:rPr>
          <w:rFonts w:ascii="Times New Roman" w:hAnsi="Times New Roman"/>
          <w:sz w:val="23"/>
          <w:szCs w:val="23"/>
        </w:rPr>
      </w:pPr>
      <w:r w:rsidRPr="00C25B60">
        <w:rPr>
          <w:rFonts w:ascii="Times New Roman" w:hAnsi="Times New Roman"/>
          <w:sz w:val="23"/>
          <w:szCs w:val="23"/>
        </w:rPr>
        <w:t>Victorian Government schools Regional Office (</w:t>
      </w:r>
      <w:r w:rsidRPr="00C25B60">
        <w:rPr>
          <w:rStyle w:val="Hyperlink"/>
          <w:rFonts w:ascii="Times New Roman" w:hAnsi="Times New Roman"/>
          <w:color w:val="auto"/>
          <w:sz w:val="23"/>
          <w:szCs w:val="23"/>
        </w:rPr>
        <w:t>www.education.vic.gov.au/about/contact/Pages/regions.aspx</w:t>
      </w:r>
      <w:r w:rsidRPr="00C25B60">
        <w:rPr>
          <w:rFonts w:ascii="Times New Roman" w:hAnsi="Times New Roman"/>
          <w:sz w:val="23"/>
          <w:szCs w:val="23"/>
        </w:rPr>
        <w:t>)</w:t>
      </w:r>
    </w:p>
    <w:p w14:paraId="1663FC51" w14:textId="77777777" w:rsidR="00E916C9" w:rsidRPr="00C25B60" w:rsidRDefault="00E916C9" w:rsidP="00E916C9">
      <w:pPr>
        <w:rPr>
          <w:rFonts w:ascii="Times New Roman" w:hAnsi="Times New Roman" w:cs="Times New Roman"/>
          <w:sz w:val="23"/>
          <w:szCs w:val="23"/>
        </w:rPr>
      </w:pPr>
    </w:p>
    <w:p w14:paraId="14D37111" w14:textId="652DF8B4" w:rsidR="00E916C9" w:rsidRPr="00C25B60" w:rsidRDefault="00F94816" w:rsidP="00F94816">
      <w:pPr>
        <w:pStyle w:val="Heading3"/>
        <w:rPr>
          <w:rFonts w:ascii="Times New Roman" w:hAnsi="Times New Roman" w:cs="Times New Roman"/>
          <w:color w:val="auto"/>
          <w:sz w:val="23"/>
          <w:szCs w:val="23"/>
        </w:rPr>
      </w:pPr>
      <w:r w:rsidRPr="00C25B60">
        <w:rPr>
          <w:rFonts w:ascii="Times New Roman" w:hAnsi="Times New Roman" w:cs="Times New Roman"/>
          <w:color w:val="auto"/>
          <w:sz w:val="23"/>
          <w:szCs w:val="23"/>
        </w:rPr>
        <w:br w:type="column"/>
      </w:r>
      <w:r w:rsidR="00E916C9" w:rsidRPr="00C25B60">
        <w:rPr>
          <w:rFonts w:ascii="Times New Roman" w:hAnsi="Times New Roman" w:cs="Times New Roman"/>
          <w:color w:val="auto"/>
          <w:sz w:val="23"/>
          <w:szCs w:val="23"/>
        </w:rPr>
        <w:lastRenderedPageBreak/>
        <w:t>Contact Numbers</w:t>
      </w:r>
    </w:p>
    <w:p w14:paraId="0EA55127" w14:textId="77777777" w:rsidR="00E916C9" w:rsidRPr="00C25B60" w:rsidRDefault="00E916C9" w:rsidP="00E916C9">
      <w:pPr>
        <w:pStyle w:val="Heading3"/>
        <w:rPr>
          <w:rFonts w:ascii="Times New Roman" w:hAnsi="Times New Roman" w:cs="Times New Roman"/>
          <w:b w:val="0"/>
          <w:iCs/>
          <w:caps w:val="0"/>
          <w:color w:val="auto"/>
          <w:sz w:val="23"/>
          <w:szCs w:val="23"/>
        </w:rPr>
      </w:pPr>
      <w:r w:rsidRPr="00C25B60">
        <w:rPr>
          <w:rFonts w:ascii="Times New Roman" w:hAnsi="Times New Roman" w:cs="Times New Roman"/>
          <w:b w:val="0"/>
          <w:iCs/>
          <w:color w:val="auto"/>
          <w:sz w:val="23"/>
          <w:szCs w:val="23"/>
        </w:rPr>
        <w:t>24 Hour Services</w:t>
      </w:r>
    </w:p>
    <w:p w14:paraId="7726EC9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Victoria Police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000</w:t>
      </w:r>
    </w:p>
    <w:p w14:paraId="2B4ED87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Department of Health and Human Services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131 278</w:t>
      </w:r>
    </w:p>
    <w:p w14:paraId="0AD1FF1B" w14:textId="77777777" w:rsidR="00E916C9" w:rsidRPr="00C25B60" w:rsidRDefault="00E916C9" w:rsidP="00E916C9">
      <w:pPr>
        <w:widowControl w:val="0"/>
        <w:autoSpaceDE w:val="0"/>
        <w:autoSpaceDN w:val="0"/>
        <w:adjustRightInd w:val="0"/>
        <w:ind w:firstLine="720"/>
        <w:rPr>
          <w:rFonts w:ascii="Times New Roman" w:eastAsia="MS Mincho" w:hAnsi="Times New Roman" w:cs="Times New Roman"/>
          <w:sz w:val="23"/>
          <w:szCs w:val="23"/>
        </w:rPr>
      </w:pPr>
      <w:r w:rsidRPr="00C25B60">
        <w:rPr>
          <w:rFonts w:ascii="Times New Roman" w:eastAsia="MS Mincho" w:hAnsi="Times New Roman" w:cs="Times New Roman"/>
          <w:sz w:val="23"/>
          <w:szCs w:val="23"/>
        </w:rPr>
        <w:t>Child Protection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p>
    <w:p w14:paraId="35346E0D" w14:textId="359B11B9"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Department</w:t>
      </w:r>
      <w:r w:rsidR="007B5FDF" w:rsidRPr="00C25B60">
        <w:rPr>
          <w:rFonts w:ascii="Times New Roman" w:eastAsia="MS Mincho" w:hAnsi="Times New Roman" w:cs="Times New Roman"/>
          <w:sz w:val="23"/>
          <w:szCs w:val="23"/>
        </w:rPr>
        <w:t xml:space="preserve"> of Education and Training </w:t>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(03) 9589 6266</w:t>
      </w:r>
    </w:p>
    <w:p w14:paraId="376EA7E3" w14:textId="77777777" w:rsidR="00E916C9" w:rsidRPr="00C25B60" w:rsidRDefault="00E916C9" w:rsidP="00E916C9">
      <w:pPr>
        <w:widowControl w:val="0"/>
        <w:autoSpaceDE w:val="0"/>
        <w:autoSpaceDN w:val="0"/>
        <w:adjustRightInd w:val="0"/>
        <w:ind w:firstLine="720"/>
        <w:rPr>
          <w:rFonts w:ascii="Times New Roman" w:eastAsia="MS Mincho" w:hAnsi="Times New Roman" w:cs="Times New Roman"/>
          <w:sz w:val="23"/>
          <w:szCs w:val="23"/>
        </w:rPr>
      </w:pPr>
      <w:r w:rsidRPr="00C25B60">
        <w:rPr>
          <w:rFonts w:ascii="Times New Roman" w:eastAsia="MS Mincho" w:hAnsi="Times New Roman" w:cs="Times New Roman"/>
          <w:sz w:val="23"/>
          <w:szCs w:val="23"/>
        </w:rPr>
        <w:t>Security Services Unit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p>
    <w:p w14:paraId="2B2B8E07" w14:textId="77777777" w:rsidR="00E916C9" w:rsidRPr="00C25B60" w:rsidRDefault="00E916C9" w:rsidP="00E916C9">
      <w:pPr>
        <w:pStyle w:val="Heading3"/>
        <w:rPr>
          <w:rFonts w:ascii="Times New Roman" w:hAnsi="Times New Roman" w:cs="Times New Roman"/>
          <w:b w:val="0"/>
          <w:iCs/>
          <w:caps w:val="0"/>
          <w:color w:val="auto"/>
          <w:sz w:val="23"/>
          <w:szCs w:val="23"/>
        </w:rPr>
      </w:pPr>
      <w:r w:rsidRPr="00C25B60">
        <w:rPr>
          <w:rFonts w:ascii="Times New Roman" w:hAnsi="Times New Roman" w:cs="Times New Roman"/>
          <w:b w:val="0"/>
          <w:iCs/>
          <w:color w:val="auto"/>
          <w:sz w:val="23"/>
          <w:szCs w:val="23"/>
        </w:rPr>
        <w:t>Department of Education and Training</w:t>
      </w:r>
    </w:p>
    <w:p w14:paraId="40F45ED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Security Services Unit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9589 6266</w:t>
      </w:r>
    </w:p>
    <w:p w14:paraId="79E80039" w14:textId="77777777" w:rsidR="00E916C9" w:rsidRPr="00C25B60" w:rsidRDefault="00E916C9" w:rsidP="00E916C9">
      <w:pPr>
        <w:widowControl w:val="0"/>
        <w:autoSpaceDE w:val="0"/>
        <w:autoSpaceDN w:val="0"/>
        <w:adjustRightInd w:val="0"/>
        <w:ind w:left="6480" w:hanging="6480"/>
        <w:rPr>
          <w:rFonts w:ascii="Times New Roman" w:eastAsia="MS Mincho" w:hAnsi="Times New Roman" w:cs="Times New Roman"/>
          <w:sz w:val="23"/>
          <w:szCs w:val="23"/>
        </w:rPr>
      </w:pPr>
      <w:r w:rsidRPr="00C25B60">
        <w:rPr>
          <w:rFonts w:ascii="Times New Roman" w:eastAsia="MS Mincho" w:hAnsi="Times New Roman" w:cs="Times New Roman"/>
          <w:sz w:val="23"/>
          <w:szCs w:val="23"/>
        </w:rPr>
        <w:t>Student Incident and Recovery Unit</w:t>
      </w:r>
      <w:r w:rsidRPr="00C25B60">
        <w:rPr>
          <w:rFonts w:ascii="Times New Roman" w:eastAsia="MS Mincho" w:hAnsi="Times New Roman" w:cs="Times New Roman"/>
          <w:sz w:val="23"/>
          <w:szCs w:val="23"/>
        </w:rPr>
        <w:tab/>
        <w:t>(03) 9637 2934</w:t>
      </w:r>
    </w:p>
    <w:p w14:paraId="545D96E6" w14:textId="77777777" w:rsidR="00E916C9" w:rsidRPr="00C25B60" w:rsidRDefault="00E916C9" w:rsidP="00E916C9">
      <w:pPr>
        <w:widowControl w:val="0"/>
        <w:autoSpaceDE w:val="0"/>
        <w:autoSpaceDN w:val="0"/>
        <w:adjustRightInd w:val="0"/>
        <w:ind w:left="6480" w:hanging="72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         or (03) 9637 2487</w:t>
      </w:r>
    </w:p>
    <w:p w14:paraId="2572C9B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Legal Division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9637 3146</w:t>
      </w:r>
    </w:p>
    <w:p w14:paraId="3FB0B131" w14:textId="1BBE7561"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E</w:t>
      </w:r>
      <w:r w:rsidR="007B5FDF" w:rsidRPr="00C25B60">
        <w:rPr>
          <w:rFonts w:ascii="Times New Roman" w:eastAsia="MS Mincho" w:hAnsi="Times New Roman" w:cs="Times New Roman"/>
          <w:sz w:val="23"/>
          <w:szCs w:val="23"/>
        </w:rPr>
        <w:t>mployee Assistance Program</w:t>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1300 361 008</w:t>
      </w:r>
    </w:p>
    <w:p w14:paraId="788A847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Employee Health</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9637 2395</w:t>
      </w:r>
    </w:p>
    <w:p w14:paraId="75096129"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Employee Conduct Branch</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9637 2595</w:t>
      </w:r>
    </w:p>
    <w:p w14:paraId="03E1531D"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Privacy Unit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9637 3601</w:t>
      </w:r>
    </w:p>
    <w:p w14:paraId="763E44B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International Division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9651 3976</w:t>
      </w:r>
    </w:p>
    <w:p w14:paraId="4DDE2D3E"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Communications Division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9637 2871</w:t>
      </w:r>
    </w:p>
    <w:p w14:paraId="5F7A6F6D" w14:textId="77777777" w:rsidR="00E916C9" w:rsidRPr="00C25B60" w:rsidRDefault="00E916C9" w:rsidP="00E916C9">
      <w:pPr>
        <w:pStyle w:val="Heading3"/>
        <w:rPr>
          <w:rFonts w:ascii="Times New Roman" w:hAnsi="Times New Roman" w:cs="Times New Roman"/>
          <w:bCs/>
          <w:color w:val="auto"/>
          <w:sz w:val="23"/>
          <w:szCs w:val="23"/>
        </w:rPr>
      </w:pPr>
      <w:r w:rsidRPr="00C25B60">
        <w:rPr>
          <w:rFonts w:ascii="Times New Roman" w:hAnsi="Times New Roman" w:cs="Times New Roman"/>
          <w:color w:val="auto"/>
          <w:sz w:val="23"/>
          <w:szCs w:val="23"/>
        </w:rPr>
        <w:t xml:space="preserve">Regional </w:t>
      </w:r>
    </w:p>
    <w:p w14:paraId="77118282" w14:textId="77777777" w:rsidR="00E916C9" w:rsidRPr="00C25B60" w:rsidRDefault="00E916C9" w:rsidP="00E916C9">
      <w:pPr>
        <w:pStyle w:val="Heading3"/>
        <w:rPr>
          <w:rFonts w:ascii="Times New Roman" w:hAnsi="Times New Roman" w:cs="Times New Roman"/>
          <w:b w:val="0"/>
          <w:bCs/>
          <w:i/>
          <w:color w:val="auto"/>
          <w:sz w:val="23"/>
          <w:szCs w:val="23"/>
        </w:rPr>
      </w:pPr>
      <w:r w:rsidRPr="00C25B60">
        <w:rPr>
          <w:rFonts w:ascii="Times New Roman" w:hAnsi="Times New Roman" w:cs="Times New Roman"/>
          <w:b w:val="0"/>
          <w:i/>
          <w:color w:val="auto"/>
          <w:sz w:val="23"/>
          <w:szCs w:val="23"/>
        </w:rPr>
        <w:t xml:space="preserve">North Eastern Victoria </w:t>
      </w:r>
    </w:p>
    <w:p w14:paraId="75C8B43A"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General enquiries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1300 333 231</w:t>
      </w:r>
    </w:p>
    <w:p w14:paraId="2FB710C7"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Benalla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8392 9500</w:t>
      </w:r>
    </w:p>
    <w:p w14:paraId="1D0B77F0"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Glen Waverley office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 xml:space="preserve">(03) 8392 9300 </w:t>
      </w:r>
    </w:p>
    <w:p w14:paraId="5C04FD44" w14:textId="77777777" w:rsidR="00E916C9" w:rsidRPr="00C25B60" w:rsidRDefault="00E916C9" w:rsidP="00E916C9">
      <w:pPr>
        <w:pStyle w:val="Heading3"/>
        <w:rPr>
          <w:rFonts w:ascii="Times New Roman" w:hAnsi="Times New Roman" w:cs="Times New Roman"/>
          <w:b w:val="0"/>
          <w:bCs/>
          <w:i/>
          <w:color w:val="auto"/>
          <w:sz w:val="23"/>
          <w:szCs w:val="23"/>
        </w:rPr>
      </w:pPr>
      <w:r w:rsidRPr="00C25B60">
        <w:rPr>
          <w:rFonts w:ascii="Times New Roman" w:hAnsi="Times New Roman" w:cs="Times New Roman"/>
          <w:b w:val="0"/>
          <w:i/>
          <w:color w:val="auto"/>
          <w:sz w:val="23"/>
          <w:szCs w:val="23"/>
        </w:rPr>
        <w:t>North Western Victoria</w:t>
      </w:r>
    </w:p>
    <w:p w14:paraId="4674F3B1"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Bendigo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5337 8444</w:t>
      </w:r>
    </w:p>
    <w:p w14:paraId="0FB5ACEA"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Coburg office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9488 9488</w:t>
      </w:r>
    </w:p>
    <w:p w14:paraId="47B737CB" w14:textId="77777777" w:rsidR="00E916C9" w:rsidRPr="00C25B60" w:rsidRDefault="00E916C9" w:rsidP="00E916C9">
      <w:pPr>
        <w:pStyle w:val="Heading3"/>
        <w:rPr>
          <w:rFonts w:ascii="Times New Roman" w:hAnsi="Times New Roman" w:cs="Times New Roman"/>
          <w:b w:val="0"/>
          <w:bCs/>
          <w:i/>
          <w:color w:val="auto"/>
          <w:sz w:val="23"/>
          <w:szCs w:val="23"/>
        </w:rPr>
      </w:pPr>
      <w:r w:rsidRPr="00C25B60">
        <w:rPr>
          <w:rFonts w:ascii="Times New Roman" w:hAnsi="Times New Roman" w:cs="Times New Roman"/>
          <w:b w:val="0"/>
          <w:i/>
          <w:color w:val="auto"/>
          <w:sz w:val="23"/>
          <w:szCs w:val="23"/>
        </w:rPr>
        <w:t>South Eastern Victoria</w:t>
      </w:r>
    </w:p>
    <w:p w14:paraId="5AE435B8"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Dandenong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8765 5600</w:t>
      </w:r>
    </w:p>
    <w:p w14:paraId="7FEDBEEA"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Moe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5127 0400</w:t>
      </w:r>
    </w:p>
    <w:p w14:paraId="5EC20680" w14:textId="77777777" w:rsidR="00E916C9" w:rsidRPr="00C25B60" w:rsidRDefault="00E916C9" w:rsidP="00E916C9">
      <w:pPr>
        <w:pStyle w:val="Heading3"/>
        <w:rPr>
          <w:rFonts w:ascii="Times New Roman" w:hAnsi="Times New Roman" w:cs="Times New Roman"/>
          <w:b w:val="0"/>
          <w:bCs/>
          <w:i/>
          <w:color w:val="auto"/>
          <w:sz w:val="23"/>
          <w:szCs w:val="23"/>
        </w:rPr>
      </w:pPr>
      <w:r w:rsidRPr="00C25B60">
        <w:rPr>
          <w:rFonts w:ascii="Times New Roman" w:hAnsi="Times New Roman" w:cs="Times New Roman"/>
          <w:b w:val="0"/>
          <w:i/>
          <w:color w:val="auto"/>
          <w:sz w:val="23"/>
          <w:szCs w:val="23"/>
        </w:rPr>
        <w:t xml:space="preserve">South Western Victoria </w:t>
      </w:r>
    </w:p>
    <w:p w14:paraId="54804121"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General inquiries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1300 333 232</w:t>
      </w:r>
    </w:p>
    <w:p w14:paraId="574F66A7"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Ballarat office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5337 8444</w:t>
      </w:r>
    </w:p>
    <w:p w14:paraId="1C220271"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Footscray office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8397 0300</w:t>
      </w:r>
    </w:p>
    <w:p w14:paraId="5FC4607F"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Geelong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5225 1000</w:t>
      </w:r>
    </w:p>
    <w:p w14:paraId="0BB6D1DD" w14:textId="093A5FDC" w:rsidR="00E916C9" w:rsidRPr="00C25B60" w:rsidRDefault="007B5FDF"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Horsham office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(03) 5310 5200</w:t>
      </w:r>
    </w:p>
    <w:p w14:paraId="7F9DCA12" w14:textId="77777777" w:rsidR="00E916C9" w:rsidRPr="00C25B60" w:rsidRDefault="00E916C9" w:rsidP="00E916C9">
      <w:pPr>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Warrnambool office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 xml:space="preserve">1300 333 232 </w:t>
      </w:r>
    </w:p>
    <w:p w14:paraId="5281FCA6" w14:textId="77777777" w:rsidR="00197721" w:rsidRPr="00C25B60" w:rsidRDefault="00197721" w:rsidP="00E916C9">
      <w:pPr>
        <w:pStyle w:val="Heading3"/>
        <w:rPr>
          <w:rFonts w:ascii="Times New Roman" w:hAnsi="Times New Roman" w:cs="Times New Roman"/>
          <w:b w:val="0"/>
          <w:iCs/>
          <w:color w:val="auto"/>
          <w:sz w:val="23"/>
          <w:szCs w:val="23"/>
        </w:rPr>
      </w:pPr>
    </w:p>
    <w:p w14:paraId="70225092" w14:textId="77777777" w:rsidR="00197721" w:rsidRPr="00C25B60" w:rsidRDefault="00197721" w:rsidP="00E916C9">
      <w:pPr>
        <w:pStyle w:val="Heading3"/>
        <w:rPr>
          <w:rFonts w:ascii="Times New Roman" w:hAnsi="Times New Roman" w:cs="Times New Roman"/>
          <w:b w:val="0"/>
          <w:iCs/>
          <w:color w:val="auto"/>
          <w:sz w:val="23"/>
          <w:szCs w:val="23"/>
        </w:rPr>
      </w:pPr>
    </w:p>
    <w:p w14:paraId="49632E87" w14:textId="77777777" w:rsidR="00197721" w:rsidRPr="00C25B60" w:rsidRDefault="00197721" w:rsidP="00E916C9">
      <w:pPr>
        <w:pStyle w:val="Heading3"/>
        <w:rPr>
          <w:rFonts w:ascii="Times New Roman" w:hAnsi="Times New Roman" w:cs="Times New Roman"/>
          <w:b w:val="0"/>
          <w:iCs/>
          <w:color w:val="auto"/>
          <w:sz w:val="23"/>
          <w:szCs w:val="23"/>
        </w:rPr>
      </w:pPr>
    </w:p>
    <w:p w14:paraId="637FFE8B" w14:textId="77777777" w:rsidR="00197721" w:rsidRPr="00C25B60" w:rsidRDefault="00197721" w:rsidP="00E916C9">
      <w:pPr>
        <w:pStyle w:val="Heading3"/>
        <w:rPr>
          <w:rFonts w:ascii="Times New Roman" w:hAnsi="Times New Roman" w:cs="Times New Roman"/>
          <w:b w:val="0"/>
          <w:iCs/>
          <w:color w:val="auto"/>
          <w:sz w:val="23"/>
          <w:szCs w:val="23"/>
        </w:rPr>
      </w:pPr>
    </w:p>
    <w:p w14:paraId="2FA700ED" w14:textId="77777777" w:rsidR="00197721" w:rsidRPr="00C25B60" w:rsidRDefault="00197721" w:rsidP="00E916C9">
      <w:pPr>
        <w:pStyle w:val="Heading3"/>
        <w:rPr>
          <w:rFonts w:ascii="Times New Roman" w:hAnsi="Times New Roman" w:cs="Times New Roman"/>
          <w:b w:val="0"/>
          <w:iCs/>
          <w:color w:val="auto"/>
          <w:sz w:val="23"/>
          <w:szCs w:val="23"/>
        </w:rPr>
      </w:pPr>
    </w:p>
    <w:p w14:paraId="7FA922BA" w14:textId="77777777" w:rsidR="00197721" w:rsidRPr="00C25B60" w:rsidRDefault="00197721" w:rsidP="00E916C9">
      <w:pPr>
        <w:pStyle w:val="Heading3"/>
        <w:rPr>
          <w:rFonts w:ascii="Times New Roman" w:hAnsi="Times New Roman" w:cs="Times New Roman"/>
          <w:b w:val="0"/>
          <w:iCs/>
          <w:color w:val="auto"/>
          <w:sz w:val="23"/>
          <w:szCs w:val="23"/>
        </w:rPr>
      </w:pPr>
    </w:p>
    <w:p w14:paraId="08D2A0FE" w14:textId="77777777" w:rsidR="00197721" w:rsidRPr="00C25B60" w:rsidRDefault="00197721" w:rsidP="00E916C9">
      <w:pPr>
        <w:pStyle w:val="Heading3"/>
        <w:rPr>
          <w:rFonts w:ascii="Times New Roman" w:hAnsi="Times New Roman" w:cs="Times New Roman"/>
          <w:b w:val="0"/>
          <w:iCs/>
          <w:color w:val="auto"/>
          <w:sz w:val="23"/>
          <w:szCs w:val="23"/>
        </w:rPr>
      </w:pPr>
    </w:p>
    <w:p w14:paraId="24D5D6B8" w14:textId="30B77364" w:rsidR="00E916C9" w:rsidRPr="00C25B60" w:rsidRDefault="00E916C9" w:rsidP="00E916C9">
      <w:pPr>
        <w:pStyle w:val="Heading3"/>
        <w:rPr>
          <w:rFonts w:ascii="Times New Roman" w:hAnsi="Times New Roman" w:cs="Times New Roman"/>
          <w:color w:val="auto"/>
          <w:sz w:val="23"/>
          <w:szCs w:val="23"/>
        </w:rPr>
      </w:pPr>
      <w:r w:rsidRPr="00C25B60">
        <w:rPr>
          <w:rFonts w:ascii="Times New Roman" w:hAnsi="Times New Roman" w:cs="Times New Roman"/>
          <w:b w:val="0"/>
          <w:iCs/>
          <w:color w:val="auto"/>
          <w:sz w:val="23"/>
          <w:szCs w:val="23"/>
        </w:rPr>
        <w:t>Department of Health and Human Services Child Protection</w:t>
      </w:r>
    </w:p>
    <w:tbl>
      <w:tblPr>
        <w:tblStyle w:val="TableGrid"/>
        <w:tblW w:w="87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DE9D9" w:themeFill="accent6" w:themeFillTint="33"/>
        <w:tblLook w:val="04A0" w:firstRow="1" w:lastRow="0" w:firstColumn="1" w:lastColumn="0" w:noHBand="0" w:noVBand="1"/>
      </w:tblPr>
      <w:tblGrid>
        <w:gridCol w:w="1874"/>
        <w:gridCol w:w="5236"/>
        <w:gridCol w:w="1645"/>
      </w:tblGrid>
      <w:tr w:rsidR="00376A66" w:rsidRPr="00C25B60" w14:paraId="1A4251E3" w14:textId="77777777" w:rsidTr="00176BAC">
        <w:trPr>
          <w:trHeight w:val="455"/>
        </w:trPr>
        <w:tc>
          <w:tcPr>
            <w:tcW w:w="1874" w:type="dxa"/>
            <w:shd w:val="clear" w:color="auto" w:fill="FDE9D9" w:themeFill="accent6" w:themeFillTint="33"/>
            <w:vAlign w:val="center"/>
          </w:tcPr>
          <w:p w14:paraId="3A9B1C39" w14:textId="77777777" w:rsidR="00E916C9" w:rsidRPr="00C25B60" w:rsidRDefault="00E916C9" w:rsidP="00176BAC">
            <w:pPr>
              <w:pStyle w:val="NormalWeb"/>
              <w:spacing w:before="0" w:beforeAutospacing="0" w:after="0" w:afterAutospacing="0" w:line="276" w:lineRule="auto"/>
              <w:rPr>
                <w:rFonts w:ascii="Times New Roman" w:hAnsi="Times New Roman"/>
                <w:b/>
                <w:sz w:val="23"/>
                <w:szCs w:val="23"/>
                <w:lang w:val="en-US"/>
              </w:rPr>
            </w:pPr>
            <w:r w:rsidRPr="00C25B60">
              <w:rPr>
                <w:rFonts w:ascii="Times New Roman" w:hAnsi="Times New Roman"/>
                <w:b/>
                <w:sz w:val="23"/>
                <w:szCs w:val="23"/>
                <w:lang w:val="en-US"/>
              </w:rPr>
              <w:t>Region</w:t>
            </w:r>
          </w:p>
        </w:tc>
        <w:tc>
          <w:tcPr>
            <w:tcW w:w="5236" w:type="dxa"/>
            <w:shd w:val="clear" w:color="auto" w:fill="FDE9D9" w:themeFill="accent6" w:themeFillTint="33"/>
            <w:vAlign w:val="center"/>
          </w:tcPr>
          <w:p w14:paraId="6B968634" w14:textId="77777777" w:rsidR="00E916C9" w:rsidRPr="00C25B60" w:rsidRDefault="00E916C9" w:rsidP="00176BAC">
            <w:pPr>
              <w:pStyle w:val="NormalWeb"/>
              <w:spacing w:before="0" w:beforeAutospacing="0" w:after="0" w:afterAutospacing="0" w:line="276" w:lineRule="auto"/>
              <w:rPr>
                <w:rFonts w:ascii="Times New Roman" w:hAnsi="Times New Roman"/>
                <w:b/>
                <w:sz w:val="23"/>
                <w:szCs w:val="23"/>
                <w:lang w:val="en-US"/>
              </w:rPr>
            </w:pPr>
            <w:r w:rsidRPr="00C25B60">
              <w:rPr>
                <w:rFonts w:ascii="Times New Roman" w:hAnsi="Times New Roman"/>
                <w:b/>
                <w:sz w:val="23"/>
                <w:szCs w:val="23"/>
                <w:lang w:val="en-US"/>
              </w:rPr>
              <w:t>Local Government Areas (LGAs)</w:t>
            </w:r>
          </w:p>
        </w:tc>
        <w:tc>
          <w:tcPr>
            <w:tcW w:w="1645" w:type="dxa"/>
            <w:shd w:val="clear" w:color="auto" w:fill="FDE9D9" w:themeFill="accent6" w:themeFillTint="33"/>
            <w:vAlign w:val="center"/>
          </w:tcPr>
          <w:p w14:paraId="08A76E62" w14:textId="77777777" w:rsidR="00E916C9" w:rsidRPr="00C25B60" w:rsidRDefault="00E916C9" w:rsidP="00176BAC">
            <w:pPr>
              <w:pStyle w:val="NormalWeb"/>
              <w:spacing w:before="0" w:beforeAutospacing="0" w:after="0" w:afterAutospacing="0" w:line="276" w:lineRule="auto"/>
              <w:rPr>
                <w:rFonts w:ascii="Times New Roman" w:hAnsi="Times New Roman"/>
                <w:b/>
                <w:sz w:val="23"/>
                <w:szCs w:val="23"/>
                <w:lang w:val="en-US"/>
              </w:rPr>
            </w:pPr>
            <w:r w:rsidRPr="00C25B60">
              <w:rPr>
                <w:rFonts w:ascii="Times New Roman" w:hAnsi="Times New Roman"/>
                <w:b/>
                <w:sz w:val="23"/>
                <w:szCs w:val="23"/>
                <w:lang w:val="en-US"/>
              </w:rPr>
              <w:t>Phone No</w:t>
            </w:r>
          </w:p>
        </w:tc>
      </w:tr>
      <w:tr w:rsidR="00376A66" w:rsidRPr="00C25B60" w14:paraId="5288308C" w14:textId="77777777" w:rsidTr="00176BAC">
        <w:tc>
          <w:tcPr>
            <w:tcW w:w="1874" w:type="dxa"/>
            <w:shd w:val="clear" w:color="auto" w:fill="FDE9D9" w:themeFill="accent6" w:themeFillTint="33"/>
          </w:tcPr>
          <w:p w14:paraId="7D4C3259"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Northern and western suburban LGAs</w:t>
            </w:r>
          </w:p>
        </w:tc>
        <w:tc>
          <w:tcPr>
            <w:tcW w:w="5236" w:type="dxa"/>
            <w:shd w:val="clear" w:color="auto" w:fill="FDE9D9" w:themeFill="accent6" w:themeFillTint="33"/>
          </w:tcPr>
          <w:p w14:paraId="6F348C12"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Banyule, Brimbank, Darebin, Hobsons Bay, Hume, Maribyrnong, Melbourne, Melton, Moonee Valley, Moreland, Nillumbik, Whittlesea, Wyndham, Yarra.</w:t>
            </w:r>
          </w:p>
        </w:tc>
        <w:tc>
          <w:tcPr>
            <w:tcW w:w="1645" w:type="dxa"/>
            <w:shd w:val="clear" w:color="auto" w:fill="FDE9D9" w:themeFill="accent6" w:themeFillTint="33"/>
          </w:tcPr>
          <w:p w14:paraId="4DEE8599"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1300 664 977</w:t>
            </w:r>
          </w:p>
        </w:tc>
      </w:tr>
      <w:tr w:rsidR="00376A66" w:rsidRPr="00C25B60" w14:paraId="7D1297AF" w14:textId="77777777" w:rsidTr="00176BAC">
        <w:tc>
          <w:tcPr>
            <w:tcW w:w="1874" w:type="dxa"/>
            <w:shd w:val="clear" w:color="auto" w:fill="FDE9D9" w:themeFill="accent6" w:themeFillTint="33"/>
          </w:tcPr>
          <w:p w14:paraId="4DBB4F43"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 xml:space="preserve">Eastern suburban LGAs </w:t>
            </w:r>
            <w:r w:rsidRPr="00C25B60">
              <w:rPr>
                <w:rFonts w:ascii="Times New Roman" w:hAnsi="Times New Roman"/>
                <w:sz w:val="23"/>
                <w:szCs w:val="23"/>
                <w:lang w:val="en-US"/>
              </w:rPr>
              <w:tab/>
            </w:r>
            <w:r w:rsidRPr="00C25B60">
              <w:rPr>
                <w:rFonts w:ascii="Times New Roman" w:hAnsi="Times New Roman"/>
                <w:sz w:val="23"/>
                <w:szCs w:val="23"/>
                <w:lang w:val="en-US"/>
              </w:rPr>
              <w:tab/>
            </w:r>
          </w:p>
        </w:tc>
        <w:tc>
          <w:tcPr>
            <w:tcW w:w="5236" w:type="dxa"/>
            <w:shd w:val="clear" w:color="auto" w:fill="FDE9D9" w:themeFill="accent6" w:themeFillTint="33"/>
          </w:tcPr>
          <w:p w14:paraId="25DCA677"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Boroondara, Knox, Manningham, Maroondah, Monash, Whitehorse, Yarra Ranges.</w:t>
            </w:r>
          </w:p>
        </w:tc>
        <w:tc>
          <w:tcPr>
            <w:tcW w:w="1645" w:type="dxa"/>
            <w:shd w:val="clear" w:color="auto" w:fill="FDE9D9" w:themeFill="accent6" w:themeFillTint="33"/>
          </w:tcPr>
          <w:p w14:paraId="1CEAF701"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1300 360 391</w:t>
            </w:r>
          </w:p>
        </w:tc>
      </w:tr>
      <w:tr w:rsidR="00376A66" w:rsidRPr="00C25B60" w14:paraId="60A24B3F" w14:textId="77777777" w:rsidTr="00176BAC">
        <w:tc>
          <w:tcPr>
            <w:tcW w:w="1874" w:type="dxa"/>
            <w:shd w:val="clear" w:color="auto" w:fill="FDE9D9" w:themeFill="accent6" w:themeFillTint="33"/>
          </w:tcPr>
          <w:p w14:paraId="4D5208DD"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Southern suburban LGAs</w:t>
            </w:r>
          </w:p>
        </w:tc>
        <w:tc>
          <w:tcPr>
            <w:tcW w:w="5236" w:type="dxa"/>
            <w:shd w:val="clear" w:color="auto" w:fill="FDE9D9" w:themeFill="accent6" w:themeFillTint="33"/>
          </w:tcPr>
          <w:p w14:paraId="5F2ADC87"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Bayside, Cardinia, Casey, Frankston, Glen Eira, Greater Dandenong, Kingston, Mornington Peninsula, Port Phillip, Stonnington.</w:t>
            </w:r>
          </w:p>
        </w:tc>
        <w:tc>
          <w:tcPr>
            <w:tcW w:w="1645" w:type="dxa"/>
            <w:shd w:val="clear" w:color="auto" w:fill="FDE9D9" w:themeFill="accent6" w:themeFillTint="33"/>
          </w:tcPr>
          <w:p w14:paraId="0A5B0382"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1300 655 795</w:t>
            </w:r>
          </w:p>
        </w:tc>
      </w:tr>
      <w:tr w:rsidR="00376A66" w:rsidRPr="00C25B60" w14:paraId="29D8E3F5" w14:textId="77777777" w:rsidTr="00176BAC">
        <w:tc>
          <w:tcPr>
            <w:tcW w:w="1874" w:type="dxa"/>
            <w:shd w:val="clear" w:color="auto" w:fill="FDE9D9" w:themeFill="accent6" w:themeFillTint="33"/>
          </w:tcPr>
          <w:p w14:paraId="4D2D927E"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West Rural and Regional LGSs</w:t>
            </w:r>
          </w:p>
        </w:tc>
        <w:tc>
          <w:tcPr>
            <w:tcW w:w="5236" w:type="dxa"/>
            <w:shd w:val="clear" w:color="auto" w:fill="FDE9D9" w:themeFill="accent6" w:themeFillTint="33"/>
          </w:tcPr>
          <w:p w14:paraId="6859C71C" w14:textId="77777777" w:rsidR="00E916C9" w:rsidRPr="00C25B60" w:rsidRDefault="00E916C9" w:rsidP="00176BAC">
            <w:pPr>
              <w:widowControl w:val="0"/>
              <w:autoSpaceDE w:val="0"/>
              <w:autoSpaceDN w:val="0"/>
              <w:adjustRightInd w:val="0"/>
              <w:rPr>
                <w:rFonts w:ascii="Times New Roman" w:hAnsi="Times New Roman" w:cs="Times New Roman"/>
                <w:sz w:val="23"/>
                <w:szCs w:val="23"/>
              </w:rPr>
            </w:pPr>
            <w:r w:rsidRPr="00C25B60">
              <w:rPr>
                <w:rFonts w:ascii="Times New Roman" w:hAnsi="Times New Roman" w:cs="Times New Roman"/>
                <w:sz w:val="23"/>
                <w:szCs w:val="23"/>
              </w:rPr>
              <w:t>Ararat, Ballarat, Golden Plains, Hepburn, Hindmarsh, Horsham, Moorabool, Northern Grampians, Pyrenees, West Wimmera, Yarriambiack, Colac-Otway, Corangamite, Glenelg, Greater Geelong, Moyne, Queenscliffe, Southern Grampians, Surf Coast, Warrnambool.</w:t>
            </w:r>
          </w:p>
        </w:tc>
        <w:tc>
          <w:tcPr>
            <w:tcW w:w="1645" w:type="dxa"/>
            <w:shd w:val="clear" w:color="auto" w:fill="FDE9D9" w:themeFill="accent6" w:themeFillTint="33"/>
          </w:tcPr>
          <w:p w14:paraId="5738671F"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1800 075 599</w:t>
            </w:r>
          </w:p>
        </w:tc>
      </w:tr>
      <w:tr w:rsidR="00376A66" w:rsidRPr="00C25B60" w14:paraId="3156F32B" w14:textId="77777777" w:rsidTr="00176BAC">
        <w:tc>
          <w:tcPr>
            <w:tcW w:w="1874" w:type="dxa"/>
            <w:shd w:val="clear" w:color="auto" w:fill="FDE9D9" w:themeFill="accent6" w:themeFillTint="33"/>
          </w:tcPr>
          <w:p w14:paraId="00AE03BA"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North-western rural and regional LGAs</w:t>
            </w:r>
          </w:p>
        </w:tc>
        <w:tc>
          <w:tcPr>
            <w:tcW w:w="5236" w:type="dxa"/>
            <w:shd w:val="clear" w:color="auto" w:fill="FDE9D9" w:themeFill="accent6" w:themeFillTint="33"/>
          </w:tcPr>
          <w:p w14:paraId="2ED1A241"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Buloke, Campaspe, Central Goldfields, Gannawarra, Greater Bendigo, Loddon, Macedon Ranges, Mildura, Mount Alexander, Swan Hill.</w:t>
            </w:r>
          </w:p>
        </w:tc>
        <w:tc>
          <w:tcPr>
            <w:tcW w:w="1645" w:type="dxa"/>
            <w:shd w:val="clear" w:color="auto" w:fill="FDE9D9" w:themeFill="accent6" w:themeFillTint="33"/>
          </w:tcPr>
          <w:p w14:paraId="3B4A6D7C"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1800 675 598</w:t>
            </w:r>
          </w:p>
        </w:tc>
      </w:tr>
      <w:tr w:rsidR="00376A66" w:rsidRPr="00C25B60" w14:paraId="3B5E7E78" w14:textId="77777777" w:rsidTr="00176BAC">
        <w:tc>
          <w:tcPr>
            <w:tcW w:w="1874" w:type="dxa"/>
            <w:shd w:val="clear" w:color="auto" w:fill="FDE9D9" w:themeFill="accent6" w:themeFillTint="33"/>
          </w:tcPr>
          <w:p w14:paraId="6FBB94EE"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 xml:space="preserve">North-eastern rural and regional LGAS </w:t>
            </w:r>
            <w:r w:rsidRPr="00C25B60">
              <w:rPr>
                <w:rFonts w:ascii="Times New Roman" w:hAnsi="Times New Roman"/>
                <w:sz w:val="23"/>
                <w:szCs w:val="23"/>
                <w:lang w:val="en-US"/>
              </w:rPr>
              <w:tab/>
            </w:r>
          </w:p>
        </w:tc>
        <w:tc>
          <w:tcPr>
            <w:tcW w:w="5236" w:type="dxa"/>
            <w:shd w:val="clear" w:color="auto" w:fill="FDE9D9" w:themeFill="accent6" w:themeFillTint="33"/>
          </w:tcPr>
          <w:p w14:paraId="0A4D6646"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Alpine, Benalla, Greater Shepparton, Indigo, Mansfield, Mitchell, Moira, Murrindindi, Strathbogie, Towong, Wangaratta, Wodonga.</w:t>
            </w:r>
          </w:p>
        </w:tc>
        <w:tc>
          <w:tcPr>
            <w:tcW w:w="1645" w:type="dxa"/>
            <w:shd w:val="clear" w:color="auto" w:fill="FDE9D9" w:themeFill="accent6" w:themeFillTint="33"/>
          </w:tcPr>
          <w:p w14:paraId="56594FFD"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1800 650 227</w:t>
            </w:r>
          </w:p>
        </w:tc>
      </w:tr>
      <w:tr w:rsidR="00376A66" w:rsidRPr="00C25B60" w14:paraId="7CF12873" w14:textId="77777777" w:rsidTr="00176BAC">
        <w:tc>
          <w:tcPr>
            <w:tcW w:w="1874" w:type="dxa"/>
            <w:shd w:val="clear" w:color="auto" w:fill="FDE9D9" w:themeFill="accent6" w:themeFillTint="33"/>
          </w:tcPr>
          <w:p w14:paraId="3326881A"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Eastern and south-eastern rural and regional LGAs</w:t>
            </w:r>
          </w:p>
        </w:tc>
        <w:tc>
          <w:tcPr>
            <w:tcW w:w="5236" w:type="dxa"/>
            <w:shd w:val="clear" w:color="auto" w:fill="FDE9D9" w:themeFill="accent6" w:themeFillTint="33"/>
          </w:tcPr>
          <w:p w14:paraId="6840245C"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Bass Coast, Baw Baw, East Gippsland, Latrobe, South Gippsland, Wellington.</w:t>
            </w:r>
          </w:p>
        </w:tc>
        <w:tc>
          <w:tcPr>
            <w:tcW w:w="1645" w:type="dxa"/>
            <w:shd w:val="clear" w:color="auto" w:fill="FDE9D9" w:themeFill="accent6" w:themeFillTint="33"/>
          </w:tcPr>
          <w:p w14:paraId="7FBFD23B" w14:textId="77777777" w:rsidR="00E916C9" w:rsidRPr="00C25B60" w:rsidRDefault="00E916C9" w:rsidP="00176BAC">
            <w:pPr>
              <w:pStyle w:val="NormalWeb"/>
              <w:rPr>
                <w:rFonts w:ascii="Times New Roman" w:hAnsi="Times New Roman"/>
                <w:sz w:val="23"/>
                <w:szCs w:val="23"/>
                <w:lang w:val="en-US"/>
              </w:rPr>
            </w:pPr>
            <w:r w:rsidRPr="00C25B60">
              <w:rPr>
                <w:rFonts w:ascii="Times New Roman" w:hAnsi="Times New Roman"/>
                <w:sz w:val="23"/>
                <w:szCs w:val="23"/>
                <w:lang w:val="en-US"/>
              </w:rPr>
              <w:t>1800 020 202</w:t>
            </w:r>
          </w:p>
        </w:tc>
      </w:tr>
    </w:tbl>
    <w:p w14:paraId="4AA9D01E" w14:textId="77777777" w:rsidR="00E916C9" w:rsidRPr="00C25B60" w:rsidRDefault="00E916C9" w:rsidP="00E916C9">
      <w:pPr>
        <w:pStyle w:val="textdotted"/>
        <w:numPr>
          <w:ilvl w:val="0"/>
          <w:numId w:val="0"/>
        </w:numPr>
        <w:rPr>
          <w:rFonts w:ascii="Times New Roman" w:hAnsi="Times New Roman" w:cs="Times New Roman"/>
          <w:sz w:val="23"/>
          <w:szCs w:val="23"/>
        </w:rPr>
      </w:pPr>
    </w:p>
    <w:p w14:paraId="6FA1F0FA" w14:textId="77777777" w:rsidR="00E916C9" w:rsidRPr="00C25B60" w:rsidRDefault="00E916C9" w:rsidP="00E916C9">
      <w:pPr>
        <w:pStyle w:val="Heading3"/>
        <w:rPr>
          <w:rFonts w:ascii="Times New Roman" w:hAnsi="Times New Roman" w:cs="Times New Roman"/>
          <w:b w:val="0"/>
          <w:iCs/>
          <w:caps w:val="0"/>
          <w:color w:val="auto"/>
          <w:sz w:val="23"/>
          <w:szCs w:val="23"/>
        </w:rPr>
      </w:pPr>
      <w:r w:rsidRPr="00C25B60">
        <w:rPr>
          <w:rFonts w:ascii="Times New Roman" w:hAnsi="Times New Roman" w:cs="Times New Roman"/>
          <w:b w:val="0"/>
          <w:iCs/>
          <w:color w:val="auto"/>
          <w:sz w:val="23"/>
          <w:szCs w:val="23"/>
        </w:rPr>
        <w:t xml:space="preserve">Child FIRST </w:t>
      </w:r>
    </w:p>
    <w:p w14:paraId="32A69E1B" w14:textId="77777777" w:rsidR="00E916C9" w:rsidRPr="00C25B60" w:rsidRDefault="00E916C9" w:rsidP="00E916C9">
      <w:pPr>
        <w:widowControl w:val="0"/>
        <w:tabs>
          <w:tab w:val="left" w:pos="5103"/>
        </w:tabs>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Alpine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3D0C523E"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Ararat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1300 783 341</w:t>
      </w:r>
    </w:p>
    <w:p w14:paraId="1CBBE599" w14:textId="0109E0F9"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Ballarat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1300 783 341</w:t>
      </w:r>
    </w:p>
    <w:p w14:paraId="6F63E696" w14:textId="008BF0C5"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Banyule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 xml:space="preserv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(03) 9450 0955 </w:t>
      </w:r>
    </w:p>
    <w:p w14:paraId="6691F7A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Bass Coast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 xml:space="preserv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5662 5150</w:t>
      </w:r>
    </w:p>
    <w:p w14:paraId="08D7E3B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Baw Baw</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1800 339 100</w:t>
      </w:r>
    </w:p>
    <w:p w14:paraId="5D46E573" w14:textId="697928A3"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Bayside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1300 367 441</w:t>
      </w:r>
    </w:p>
    <w:p w14:paraId="03DD590D" w14:textId="10CAE039"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Benalla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1800 705 211</w:t>
      </w:r>
    </w:p>
    <w:p w14:paraId="5DAE0D4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Boroondara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1300 762 125</w:t>
      </w:r>
    </w:p>
    <w:p w14:paraId="793F660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Brimbank</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1300 138 180</w:t>
      </w:r>
    </w:p>
    <w:p w14:paraId="103A1E9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Buloke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1300 665 218</w:t>
      </w:r>
    </w:p>
    <w:p w14:paraId="20B37C7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Campaspe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1800 260 338</w:t>
      </w:r>
    </w:p>
    <w:p w14:paraId="20BAA84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Cardinia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9705 3939</w:t>
      </w:r>
    </w:p>
    <w:p w14:paraId="33D5F3A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Cardinia - Aboriginal children and families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9794 5973</w:t>
      </w:r>
    </w:p>
    <w:p w14:paraId="31F1E57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Casey</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9705 3939</w:t>
      </w:r>
    </w:p>
    <w:p w14:paraId="27FC500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Casey - Aboriginal children and families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9794 5973</w:t>
      </w:r>
    </w:p>
    <w:p w14:paraId="15981CC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Central Goldfields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1800 260 338</w:t>
      </w:r>
    </w:p>
    <w:p w14:paraId="0794C32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Colac-Otway</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5232 5500</w:t>
      </w:r>
    </w:p>
    <w:p w14:paraId="710F863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Corangamite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5232 5500</w:t>
      </w:r>
    </w:p>
    <w:p w14:paraId="7B9D882E" w14:textId="627A4CCB"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Darebin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(03) 9450 0955 </w:t>
      </w:r>
    </w:p>
    <w:p w14:paraId="657E4B90" w14:textId="5E39F962"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East Gippsland</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(03) 5152 0052</w:t>
      </w:r>
    </w:p>
    <w:p w14:paraId="3925C115"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Frankston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1300 721 383</w:t>
      </w:r>
    </w:p>
    <w:p w14:paraId="786D207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Gannawarra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1300 665 218</w:t>
      </w:r>
    </w:p>
    <w:p w14:paraId="0D82526A"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lastRenderedPageBreak/>
        <w:t>Glen Eira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1300 367 441</w:t>
      </w:r>
    </w:p>
    <w:p w14:paraId="5BA06B5F" w14:textId="21B12FA8"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Glenelg</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1300 543 779</w:t>
      </w:r>
    </w:p>
    <w:p w14:paraId="3444049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Golden Plains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1300 783 341</w:t>
      </w:r>
    </w:p>
    <w:p w14:paraId="306FD51E"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Greater Bendigo</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1800 260 338</w:t>
      </w:r>
    </w:p>
    <w:p w14:paraId="4D4F9A5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Greater Dandenong</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9705 3939</w:t>
      </w:r>
    </w:p>
    <w:p w14:paraId="01E0EF86" w14:textId="2DA99ABF"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Greater Dandenong - Ab</w:t>
      </w:r>
      <w:r w:rsidR="007B5FDF" w:rsidRPr="00C25B60">
        <w:rPr>
          <w:rFonts w:ascii="Times New Roman" w:eastAsia="MS Mincho" w:hAnsi="Times New Roman" w:cs="Times New Roman"/>
          <w:sz w:val="23"/>
          <w:szCs w:val="23"/>
        </w:rPr>
        <w:t>original children and families</w:t>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9794 5973</w:t>
      </w:r>
    </w:p>
    <w:p w14:paraId="2D519B15"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Greater Geelong</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1300 551 948</w:t>
      </w:r>
    </w:p>
    <w:p w14:paraId="2EB73F56"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Greater Shepparton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1300 854 944</w:t>
      </w:r>
    </w:p>
    <w:p w14:paraId="4705946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Hepburn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1300 783 341</w:t>
      </w:r>
    </w:p>
    <w:p w14:paraId="3C1AAB7A"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Hindmarsh</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1800 195 114</w:t>
      </w:r>
    </w:p>
    <w:p w14:paraId="6631376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Hobson's Bay</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1300 775 160</w:t>
      </w:r>
    </w:p>
    <w:p w14:paraId="0927E46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Horsham</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1800 195 114</w:t>
      </w:r>
    </w:p>
    <w:p w14:paraId="5A71354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Hume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1300 786 433</w:t>
      </w:r>
    </w:p>
    <w:p w14:paraId="4415CF0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Indigo</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13B4A23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Kingston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1300 367 441</w:t>
      </w:r>
    </w:p>
    <w:p w14:paraId="13BF6A2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Knox</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1300 369 146</w:t>
      </w:r>
    </w:p>
    <w:p w14:paraId="3157212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La Trobe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1800 339 100</w:t>
      </w:r>
    </w:p>
    <w:p w14:paraId="76A05CC3" w14:textId="43DDE704"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Loddon</w:t>
      </w:r>
      <w:r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1800 260 338</w:t>
      </w:r>
    </w:p>
    <w:p w14:paraId="0113A57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Macedon Ranges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1800 260 338</w:t>
      </w:r>
    </w:p>
    <w:p w14:paraId="69C0A7F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Manningham</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1300 762 125</w:t>
      </w:r>
    </w:p>
    <w:p w14:paraId="1EF89CB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Mansfield</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42A1636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Maribyrnong</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1300 775 160</w:t>
      </w:r>
    </w:p>
    <w:p w14:paraId="446EA24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Maroondah</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1300 369 146</w:t>
      </w:r>
    </w:p>
    <w:p w14:paraId="6355864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Melbourne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1300 775 160</w:t>
      </w:r>
    </w:p>
    <w:p w14:paraId="630CC92D"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Melton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1300 138 180</w:t>
      </w:r>
    </w:p>
    <w:p w14:paraId="7C8EA174" w14:textId="1819860B"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Mildura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1300 625 533</w:t>
      </w:r>
    </w:p>
    <w:p w14:paraId="06D4E4BE" w14:textId="04984DB9"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Mitchell</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1800 663 107</w:t>
      </w:r>
    </w:p>
    <w:p w14:paraId="3057FB6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Moira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1300 854 944</w:t>
      </w:r>
    </w:p>
    <w:p w14:paraId="3A5488F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Monash</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1300 762 125</w:t>
      </w:r>
    </w:p>
    <w:p w14:paraId="581750CF" w14:textId="13138406"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Moonee Valley</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1300 775 160</w:t>
      </w:r>
    </w:p>
    <w:p w14:paraId="1183F05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Macedon Ranges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1300 783 341</w:t>
      </w:r>
    </w:p>
    <w:p w14:paraId="0DA7021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Moorabool</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1300 786 433</w:t>
      </w:r>
    </w:p>
    <w:p w14:paraId="5B08A5DE"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Moreland</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1300 721 383</w:t>
      </w:r>
    </w:p>
    <w:p w14:paraId="75D00A3D"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Mornington Peninsula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1800 260 338</w:t>
      </w:r>
    </w:p>
    <w:p w14:paraId="4925C92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Mount Alexander</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1300 543 779</w:t>
      </w:r>
    </w:p>
    <w:p w14:paraId="49A20AA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Moyne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1800 663 107</w:t>
      </w:r>
    </w:p>
    <w:p w14:paraId="688042D9"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Nillumbik</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9450 0955 </w:t>
      </w:r>
    </w:p>
    <w:p w14:paraId="1B915AE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Northern Grampians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1800 195 114</w:t>
      </w:r>
    </w:p>
    <w:p w14:paraId="3259CC4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Port Phillip</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1300 367 441</w:t>
      </w:r>
    </w:p>
    <w:p w14:paraId="39FE90A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Pyrenees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1300 783 341</w:t>
      </w:r>
    </w:p>
    <w:p w14:paraId="75FFBD0A"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Queenscliff</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1300 551 948</w:t>
      </w:r>
    </w:p>
    <w:p w14:paraId="6F04243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South Gippsland</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5662 5150</w:t>
      </w:r>
    </w:p>
    <w:p w14:paraId="0CED338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Southern Grampians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1300 543 779</w:t>
      </w:r>
    </w:p>
    <w:p w14:paraId="02DDD5A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Stonnington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1300 367 441</w:t>
      </w:r>
    </w:p>
    <w:p w14:paraId="135914F9"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Strathbogie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1300 854 944</w:t>
      </w:r>
    </w:p>
    <w:p w14:paraId="5B8650A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Surf Coast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1300 551 948</w:t>
      </w:r>
    </w:p>
    <w:p w14:paraId="4ACFF57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Swan Hill</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1300 665 218</w:t>
      </w:r>
    </w:p>
    <w:p w14:paraId="2709EE2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Towong</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4301AF39"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Wangaratta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32ABF6DF"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Warrnambool</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1300 543 779</w:t>
      </w:r>
    </w:p>
    <w:p w14:paraId="0A2AA8B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Wellington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5144 7777</w:t>
      </w:r>
    </w:p>
    <w:p w14:paraId="21968CC8" w14:textId="5C939246"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West Wimmera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1800 195 114</w:t>
      </w:r>
    </w:p>
    <w:p w14:paraId="27A39F8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Whitehorse</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1300 762 125</w:t>
      </w:r>
    </w:p>
    <w:p w14:paraId="4B2B29A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Whittlesea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9450 0955 </w:t>
      </w:r>
    </w:p>
    <w:p w14:paraId="51EA9775"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Wodonga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1800 705 211</w:t>
      </w:r>
    </w:p>
    <w:p w14:paraId="2FC13387"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Wyndham</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1300 775 160</w:t>
      </w:r>
    </w:p>
    <w:p w14:paraId="21E29B96"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Yarra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9450 0955 </w:t>
      </w:r>
    </w:p>
    <w:p w14:paraId="0D777F4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lastRenderedPageBreak/>
        <w:t>Yarra Ranges</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1300 369 146</w:t>
      </w:r>
    </w:p>
    <w:p w14:paraId="046CDA09" w14:textId="33A58A62" w:rsidR="00376A66" w:rsidRPr="00C25B60" w:rsidRDefault="00E916C9" w:rsidP="007B5FDF">
      <w:pPr>
        <w:widowControl w:val="0"/>
        <w:autoSpaceDE w:val="0"/>
        <w:autoSpaceDN w:val="0"/>
        <w:adjustRightInd w:val="0"/>
        <w:rPr>
          <w:rFonts w:ascii="Times New Roman" w:hAnsi="Times New Roman" w:cs="Times New Roman"/>
          <w:b/>
          <w:sz w:val="23"/>
          <w:szCs w:val="23"/>
        </w:rPr>
      </w:pPr>
      <w:r w:rsidRPr="00C25B60">
        <w:rPr>
          <w:rFonts w:ascii="Times New Roman" w:eastAsia="MS Mincho" w:hAnsi="Times New Roman" w:cs="Times New Roman"/>
          <w:sz w:val="23"/>
          <w:szCs w:val="23"/>
        </w:rPr>
        <w:t>Yarriambiak</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1800 195 114</w:t>
      </w:r>
    </w:p>
    <w:p w14:paraId="0F779635" w14:textId="77777777" w:rsidR="00E916C9" w:rsidRPr="00C25B60" w:rsidRDefault="00E916C9" w:rsidP="00E916C9">
      <w:pPr>
        <w:pStyle w:val="Heading3"/>
        <w:rPr>
          <w:rFonts w:ascii="Times New Roman" w:hAnsi="Times New Roman" w:cs="Times New Roman"/>
          <w:iCs/>
          <w:caps w:val="0"/>
          <w:color w:val="auto"/>
          <w:sz w:val="23"/>
          <w:szCs w:val="23"/>
        </w:rPr>
      </w:pPr>
      <w:r w:rsidRPr="00C25B60">
        <w:rPr>
          <w:rFonts w:ascii="Times New Roman" w:hAnsi="Times New Roman" w:cs="Times New Roman"/>
          <w:iCs/>
          <w:color w:val="auto"/>
          <w:sz w:val="23"/>
          <w:szCs w:val="23"/>
        </w:rPr>
        <w:t>Other Services</w:t>
      </w:r>
    </w:p>
    <w:p w14:paraId="79CA22BA"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Centres Against Sexual Assault (CASA) –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1800 806 292</w:t>
      </w:r>
    </w:p>
    <w:p w14:paraId="5AA3319B"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Emergency Counselling &amp; Support Line </w:t>
      </w:r>
      <w:r w:rsidRPr="00C25B60">
        <w:rPr>
          <w:rFonts w:ascii="Times New Roman" w:eastAsia="MS Mincho" w:hAnsi="Times New Roman" w:cs="Times New Roman"/>
          <w:sz w:val="23"/>
          <w:szCs w:val="23"/>
        </w:rPr>
        <w:tab/>
      </w:r>
    </w:p>
    <w:p w14:paraId="41B2E0B3"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Australian Childhood Foundation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1800 176 453</w:t>
      </w:r>
    </w:p>
    <w:p w14:paraId="0663014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Children’s Protection Society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9450 0900</w:t>
      </w:r>
    </w:p>
    <w:p w14:paraId="1F33E65E"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Child Wise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9695 8900</w:t>
      </w:r>
    </w:p>
    <w:p w14:paraId="25197021" w14:textId="37109671"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Vic Abori</w:t>
      </w:r>
      <w:r w:rsidR="007B5FDF" w:rsidRPr="00C25B60">
        <w:rPr>
          <w:rFonts w:ascii="Times New Roman" w:eastAsia="MS Mincho" w:hAnsi="Times New Roman" w:cs="Times New Roman"/>
          <w:sz w:val="23"/>
          <w:szCs w:val="23"/>
        </w:rPr>
        <w:t xml:space="preserve">ginal Education Association </w:t>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9481 0800</w:t>
      </w:r>
    </w:p>
    <w:p w14:paraId="5BEF5C82"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Child Safety Commission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1300 782 978</w:t>
      </w:r>
    </w:p>
    <w:p w14:paraId="08BCBBC0" w14:textId="776253B2"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Office of the Ch</w:t>
      </w:r>
      <w:r w:rsidR="007B5FDF" w:rsidRPr="00C25B60">
        <w:rPr>
          <w:rFonts w:ascii="Times New Roman" w:eastAsia="MS Mincho" w:hAnsi="Times New Roman" w:cs="Times New Roman"/>
          <w:sz w:val="23"/>
          <w:szCs w:val="23"/>
        </w:rPr>
        <w:t>ildren’s eSafety Commissioner</w:t>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1800 880 176</w:t>
      </w:r>
    </w:p>
    <w:p w14:paraId="4B7B640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Victorian Aboriginal Child Care Agency (VACCA) </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9287 8800</w:t>
      </w:r>
    </w:p>
    <w:p w14:paraId="57B951FC"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 xml:space="preserve">Victorian Aboriginal Community Controlled Health Organisation </w:t>
      </w:r>
      <w:r w:rsidRPr="00C25B60">
        <w:rPr>
          <w:rFonts w:ascii="Times New Roman" w:eastAsia="MS Mincho" w:hAnsi="Times New Roman" w:cs="Times New Roman"/>
          <w:sz w:val="23"/>
          <w:szCs w:val="23"/>
        </w:rPr>
        <w:tab/>
        <w:t>(03) 9411 9411</w:t>
      </w:r>
    </w:p>
    <w:p w14:paraId="7B8B0A8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(VACCHO)</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p>
    <w:p w14:paraId="20200961" w14:textId="77777777" w:rsidR="00E916C9" w:rsidRPr="00C25B60" w:rsidRDefault="00E916C9" w:rsidP="00E916C9">
      <w:pPr>
        <w:pStyle w:val="Heading3"/>
        <w:rPr>
          <w:rFonts w:ascii="Times New Roman" w:hAnsi="Times New Roman" w:cs="Times New Roman"/>
          <w:bCs/>
          <w:color w:val="auto"/>
          <w:sz w:val="23"/>
          <w:szCs w:val="23"/>
        </w:rPr>
      </w:pPr>
      <w:r w:rsidRPr="00C25B60">
        <w:rPr>
          <w:rFonts w:ascii="Times New Roman" w:hAnsi="Times New Roman" w:cs="Times New Roman"/>
          <w:color w:val="auto"/>
          <w:sz w:val="23"/>
          <w:szCs w:val="23"/>
        </w:rPr>
        <w:t>Sexually Abusive Behaviour Treatment Services Providers:</w:t>
      </w:r>
    </w:p>
    <w:p w14:paraId="08149F6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Australian Childhood Foundation</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9874 3922</w:t>
      </w:r>
    </w:p>
    <w:p w14:paraId="1A3367F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Children’s Protection Society</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9450 0900</w:t>
      </w:r>
    </w:p>
    <w:p w14:paraId="41274D43" w14:textId="229BDD49"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Berr</w:t>
      </w:r>
      <w:r w:rsidR="007B5FDF" w:rsidRPr="00C25B60">
        <w:rPr>
          <w:rFonts w:ascii="Times New Roman" w:eastAsia="MS Mincho" w:hAnsi="Times New Roman" w:cs="Times New Roman"/>
          <w:sz w:val="23"/>
          <w:szCs w:val="23"/>
        </w:rPr>
        <w:t>y St</w:t>
      </w:r>
      <w:r w:rsidR="007B5FDF" w:rsidRPr="00C25B60">
        <w:rPr>
          <w:rFonts w:ascii="Times New Roman" w:eastAsia="MS Mincho" w:hAnsi="Times New Roman" w:cs="Times New Roman"/>
          <w:sz w:val="23"/>
          <w:szCs w:val="23"/>
        </w:rPr>
        <w:tab/>
        <w:t>reet</w:t>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007B5FDF"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(03) 5822 8100</w:t>
      </w:r>
    </w:p>
    <w:p w14:paraId="1BCBCC79" w14:textId="352FC415"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Mallee Sexual Assault</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(03) 5025 5400</w:t>
      </w:r>
    </w:p>
    <w:p w14:paraId="746FFC3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South Eastern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9928 8741</w:t>
      </w:r>
    </w:p>
    <w:p w14:paraId="072BEE60"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Ballarat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5320 3933</w:t>
      </w:r>
    </w:p>
    <w:p w14:paraId="3B64A04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Barwon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5222 4318</w:t>
      </w:r>
    </w:p>
    <w:p w14:paraId="1E65C7F8"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Campaspe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5441 0430</w:t>
      </w:r>
    </w:p>
    <w:p w14:paraId="41B5387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Gippsland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5134 3922</w:t>
      </w:r>
    </w:p>
    <w:p w14:paraId="60439F4B" w14:textId="732C7824" w:rsidR="00E916C9" w:rsidRPr="00C25B60" w:rsidRDefault="007B5FDF"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Goulburn Valley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00E916C9" w:rsidRPr="00C25B60">
        <w:rPr>
          <w:rFonts w:ascii="Times New Roman" w:eastAsia="MS Mincho" w:hAnsi="Times New Roman" w:cs="Times New Roman"/>
          <w:sz w:val="23"/>
          <w:szCs w:val="23"/>
        </w:rPr>
        <w:tab/>
        <w:t>(03) 5831 2343</w:t>
      </w:r>
    </w:p>
    <w:p w14:paraId="1D42E254"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Upper Murray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5722 2203</w:t>
      </w:r>
    </w:p>
    <w:p w14:paraId="29F18171" w14:textId="77777777" w:rsidR="00E916C9" w:rsidRPr="00C25B60" w:rsidRDefault="00E916C9" w:rsidP="00E916C9">
      <w:pPr>
        <w:widowControl w:val="0"/>
        <w:autoSpaceDE w:val="0"/>
        <w:autoSpaceDN w:val="0"/>
        <w:adjustRightInd w:val="0"/>
        <w:rPr>
          <w:rFonts w:ascii="Times New Roman" w:eastAsia="MS Mincho" w:hAnsi="Times New Roman" w:cs="Times New Roman"/>
          <w:sz w:val="23"/>
          <w:szCs w:val="23"/>
        </w:rPr>
      </w:pPr>
      <w:r w:rsidRPr="00C25B60">
        <w:rPr>
          <w:rFonts w:ascii="Times New Roman" w:eastAsia="MS Mincho" w:hAnsi="Times New Roman" w:cs="Times New Roman"/>
          <w:sz w:val="23"/>
          <w:szCs w:val="23"/>
        </w:rPr>
        <w:t>Wimmera CASA</w:t>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r>
      <w:r w:rsidRPr="00C25B60">
        <w:rPr>
          <w:rFonts w:ascii="Times New Roman" w:eastAsia="MS Mincho" w:hAnsi="Times New Roman" w:cs="Times New Roman"/>
          <w:sz w:val="23"/>
          <w:szCs w:val="23"/>
        </w:rPr>
        <w:tab/>
        <w:t>(03) 5381 9272</w:t>
      </w:r>
    </w:p>
    <w:p w14:paraId="6952C5B9" w14:textId="12B07F54" w:rsidR="00E916C9" w:rsidRPr="00C25B60" w:rsidRDefault="00E916C9" w:rsidP="00E916C9">
      <w:pPr>
        <w:pStyle w:val="Heading2"/>
        <w:rPr>
          <w:rFonts w:ascii="Times New Roman" w:hAnsi="Times New Roman" w:cs="Times New Roman"/>
          <w:color w:val="auto"/>
          <w:sz w:val="23"/>
          <w:szCs w:val="23"/>
        </w:rPr>
      </w:pPr>
    </w:p>
    <w:sectPr w:rsidR="00E916C9" w:rsidRPr="00C25B60" w:rsidSect="007B5FDF">
      <w:headerReference w:type="default" r:id="rId18"/>
      <w:footerReference w:type="default" r:id="rId19"/>
      <w:pgSz w:w="11900" w:h="16820"/>
      <w:pgMar w:top="142" w:right="1410" w:bottom="284" w:left="1560" w:header="0"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315D" w14:textId="77777777" w:rsidR="002515B1" w:rsidRDefault="002515B1" w:rsidP="007035DD">
      <w:r>
        <w:separator/>
      </w:r>
    </w:p>
  </w:endnote>
  <w:endnote w:type="continuationSeparator" w:id="0">
    <w:p w14:paraId="649D9DD3" w14:textId="77777777" w:rsidR="002515B1" w:rsidRDefault="002515B1"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Helvetica Neue Light">
    <w:altName w:val="Times New Roman"/>
    <w:panose1 w:val="02000403000000020004"/>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8285"/>
      <w:docPartObj>
        <w:docPartGallery w:val="Page Numbers (Bottom of Page)"/>
        <w:docPartUnique/>
      </w:docPartObj>
    </w:sdtPr>
    <w:sdtEndPr>
      <w:rPr>
        <w:rFonts w:ascii="Arial" w:hAnsi="Arial"/>
        <w:noProof/>
        <w:sz w:val="16"/>
        <w:szCs w:val="16"/>
      </w:rPr>
    </w:sdtEndPr>
    <w:sdtContent>
      <w:p w14:paraId="760E405B" w14:textId="49ED1ACA" w:rsidR="007B5FDF" w:rsidRPr="007B5FDF" w:rsidRDefault="007B5FDF" w:rsidP="007B5FDF">
        <w:pPr>
          <w:pStyle w:val="Footer"/>
          <w:ind w:right="-291"/>
          <w:jc w:val="right"/>
          <w:rPr>
            <w:rFonts w:ascii="Arial" w:hAnsi="Arial"/>
            <w:sz w:val="16"/>
            <w:szCs w:val="16"/>
          </w:rPr>
        </w:pPr>
        <w:r w:rsidRPr="007B5FDF">
          <w:rPr>
            <w:rFonts w:ascii="Arial" w:hAnsi="Arial"/>
            <w:sz w:val="16"/>
            <w:szCs w:val="16"/>
          </w:rPr>
          <w:fldChar w:fldCharType="begin"/>
        </w:r>
        <w:r w:rsidRPr="007B5FDF">
          <w:rPr>
            <w:rFonts w:ascii="Arial" w:hAnsi="Arial"/>
            <w:sz w:val="16"/>
            <w:szCs w:val="16"/>
          </w:rPr>
          <w:instrText xml:space="preserve"> PAGE   \* MERGEFORMAT </w:instrText>
        </w:r>
        <w:r w:rsidRPr="007B5FDF">
          <w:rPr>
            <w:rFonts w:ascii="Arial" w:hAnsi="Arial"/>
            <w:sz w:val="16"/>
            <w:szCs w:val="16"/>
          </w:rPr>
          <w:fldChar w:fldCharType="separate"/>
        </w:r>
        <w:r w:rsidR="00375290">
          <w:rPr>
            <w:rFonts w:ascii="Arial" w:hAnsi="Arial"/>
            <w:noProof/>
            <w:sz w:val="16"/>
            <w:szCs w:val="16"/>
          </w:rPr>
          <w:t>1</w:t>
        </w:r>
        <w:r w:rsidRPr="007B5FDF">
          <w:rPr>
            <w:rFonts w:ascii="Arial" w:hAnsi="Arial"/>
            <w:noProof/>
            <w:sz w:val="16"/>
            <w:szCs w:val="16"/>
          </w:rPr>
          <w:fldChar w:fldCharType="end"/>
        </w:r>
      </w:p>
    </w:sdtContent>
  </w:sdt>
  <w:p w14:paraId="73F56C9F" w14:textId="64644740" w:rsidR="00220781" w:rsidRPr="00C45083" w:rsidRDefault="00220781" w:rsidP="00CE7DE2">
    <w:pPr>
      <w:pStyle w:val="Footer"/>
      <w:rPr>
        <w:lang w:val="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1134A" w14:textId="77777777" w:rsidR="002515B1" w:rsidRDefault="002515B1" w:rsidP="007035DD">
      <w:r>
        <w:separator/>
      </w:r>
    </w:p>
  </w:footnote>
  <w:footnote w:type="continuationSeparator" w:id="0">
    <w:p w14:paraId="19C782B4" w14:textId="77777777" w:rsidR="002515B1" w:rsidRDefault="002515B1" w:rsidP="00703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E8BF" w14:textId="77777777" w:rsidR="00DC3C82" w:rsidRDefault="00DC3C82" w:rsidP="00FA1474"/>
  <w:p w14:paraId="2B78D396" w14:textId="77777777" w:rsidR="00220781" w:rsidRPr="00987579" w:rsidRDefault="00220781" w:rsidP="00FA1474">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4.4pt;height:425.1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34767FC"/>
    <w:multiLevelType w:val="hybridMultilevel"/>
    <w:tmpl w:val="1A6608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D6B50"/>
    <w:multiLevelType w:val="hybridMultilevel"/>
    <w:tmpl w:val="382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F2BEE"/>
    <w:multiLevelType w:val="hybridMultilevel"/>
    <w:tmpl w:val="EB68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F3F2B"/>
    <w:multiLevelType w:val="hybridMultilevel"/>
    <w:tmpl w:val="23EC5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4700CA"/>
    <w:multiLevelType w:val="hybridMultilevel"/>
    <w:tmpl w:val="6AB2BBF6"/>
    <w:lvl w:ilvl="0" w:tplc="857C504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3505C9"/>
    <w:multiLevelType w:val="hybridMultilevel"/>
    <w:tmpl w:val="2340C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9FF4E5B"/>
    <w:multiLevelType w:val="hybridMultilevel"/>
    <w:tmpl w:val="75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36CD1"/>
    <w:multiLevelType w:val="hybridMultilevel"/>
    <w:tmpl w:val="C68A1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DA397D"/>
    <w:multiLevelType w:val="hybridMultilevel"/>
    <w:tmpl w:val="6700E850"/>
    <w:lvl w:ilvl="0" w:tplc="AD10D96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0918FA"/>
    <w:multiLevelType w:val="hybridMultilevel"/>
    <w:tmpl w:val="4F200810"/>
    <w:lvl w:ilvl="0" w:tplc="C4F81554">
      <w:start w:val="1"/>
      <w:numFmt w:val="bullet"/>
      <w:pStyle w:val="textdotted"/>
      <w:lvlText w:val=""/>
      <w:lvlJc w:val="left"/>
      <w:pPr>
        <w:ind w:left="720" w:hanging="360"/>
      </w:pPr>
      <w:rPr>
        <w:rFonts w:ascii="Symbol" w:hAnsi="Symbol" w:hint="default"/>
        <w:color w:val="auto"/>
      </w:rPr>
    </w:lvl>
    <w:lvl w:ilvl="1" w:tplc="1C78752A">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0"/>
  </w:num>
  <w:num w:numId="3">
    <w:abstractNumId w:val="21"/>
  </w:num>
  <w:num w:numId="4">
    <w:abstractNumId w:val="30"/>
  </w:num>
  <w:num w:numId="5">
    <w:abstractNumId w:val="13"/>
  </w:num>
  <w:num w:numId="6">
    <w:abstractNumId w:val="13"/>
  </w:num>
  <w:num w:numId="7">
    <w:abstractNumId w:val="13"/>
  </w:num>
  <w:num w:numId="8">
    <w:abstractNumId w:val="10"/>
  </w:num>
  <w:num w:numId="9">
    <w:abstractNumId w:val="10"/>
  </w:num>
  <w:num w:numId="10">
    <w:abstractNumId w:val="15"/>
  </w:num>
  <w:num w:numId="11">
    <w:abstractNumId w:val="24"/>
  </w:num>
  <w:num w:numId="12">
    <w:abstractNumId w:val="24"/>
  </w:num>
  <w:num w:numId="13">
    <w:abstractNumId w:val="13"/>
  </w:num>
  <w:num w:numId="14">
    <w:abstractNumId w:val="29"/>
  </w:num>
  <w:num w:numId="15">
    <w:abstractNumId w:val="10"/>
  </w:num>
  <w:num w:numId="16">
    <w:abstractNumId w:val="13"/>
  </w:num>
  <w:num w:numId="17">
    <w:abstractNumId w:val="20"/>
  </w:num>
  <w:num w:numId="18">
    <w:abstractNumId w:val="21"/>
  </w:num>
  <w:num w:numId="19">
    <w:abstractNumId w:val="30"/>
  </w:num>
  <w:num w:numId="20">
    <w:abstractNumId w:val="15"/>
  </w:num>
  <w:num w:numId="21">
    <w:abstractNumId w:val="29"/>
  </w:num>
  <w:num w:numId="22">
    <w:abstractNumId w:val="29"/>
  </w:num>
  <w:num w:numId="23">
    <w:abstractNumId w:val="29"/>
  </w:num>
  <w:num w:numId="24">
    <w:abstractNumId w:val="29"/>
  </w:num>
  <w:num w:numId="25">
    <w:abstractNumId w:val="12"/>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31"/>
  </w:num>
  <w:num w:numId="38">
    <w:abstractNumId w:val="31"/>
  </w:num>
  <w:num w:numId="39">
    <w:abstractNumId w:val="22"/>
  </w:num>
  <w:num w:numId="40">
    <w:abstractNumId w:val="14"/>
  </w:num>
  <w:num w:numId="41">
    <w:abstractNumId w:val="11"/>
  </w:num>
  <w:num w:numId="42">
    <w:abstractNumId w:val="25"/>
  </w:num>
  <w:num w:numId="43">
    <w:abstractNumId w:val="18"/>
  </w:num>
  <w:num w:numId="44">
    <w:abstractNumId w:val="19"/>
  </w:num>
  <w:num w:numId="45">
    <w:abstractNumId w:val="23"/>
  </w:num>
  <w:num w:numId="46">
    <w:abstractNumId w:val="16"/>
  </w:num>
  <w:num w:numId="47">
    <w:abstractNumId w:val="26"/>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110AD"/>
    <w:rsid w:val="00053FE4"/>
    <w:rsid w:val="000560CB"/>
    <w:rsid w:val="00065DA4"/>
    <w:rsid w:val="0009486F"/>
    <w:rsid w:val="000B4E06"/>
    <w:rsid w:val="000D353C"/>
    <w:rsid w:val="000F39BE"/>
    <w:rsid w:val="00113DA0"/>
    <w:rsid w:val="001310A7"/>
    <w:rsid w:val="0013567E"/>
    <w:rsid w:val="00161622"/>
    <w:rsid w:val="0018460B"/>
    <w:rsid w:val="0018773E"/>
    <w:rsid w:val="00193E23"/>
    <w:rsid w:val="001943AF"/>
    <w:rsid w:val="00197721"/>
    <w:rsid w:val="001B1DDE"/>
    <w:rsid w:val="001C448B"/>
    <w:rsid w:val="001D7DBA"/>
    <w:rsid w:val="001E7F49"/>
    <w:rsid w:val="00201E48"/>
    <w:rsid w:val="00217D67"/>
    <w:rsid w:val="00220781"/>
    <w:rsid w:val="00221DB7"/>
    <w:rsid w:val="00233243"/>
    <w:rsid w:val="00233A08"/>
    <w:rsid w:val="00234F69"/>
    <w:rsid w:val="002515B1"/>
    <w:rsid w:val="002626B7"/>
    <w:rsid w:val="00291D03"/>
    <w:rsid w:val="0029237A"/>
    <w:rsid w:val="002A2FAF"/>
    <w:rsid w:val="002D6748"/>
    <w:rsid w:val="002F4516"/>
    <w:rsid w:val="003428B3"/>
    <w:rsid w:val="003441A0"/>
    <w:rsid w:val="0035087F"/>
    <w:rsid w:val="00350F81"/>
    <w:rsid w:val="00373F63"/>
    <w:rsid w:val="00375290"/>
    <w:rsid w:val="00376A66"/>
    <w:rsid w:val="003C302B"/>
    <w:rsid w:val="003C6F84"/>
    <w:rsid w:val="003C7E40"/>
    <w:rsid w:val="003D7B9E"/>
    <w:rsid w:val="003F0C20"/>
    <w:rsid w:val="003F709E"/>
    <w:rsid w:val="00424EDE"/>
    <w:rsid w:val="004519C0"/>
    <w:rsid w:val="00473148"/>
    <w:rsid w:val="00477151"/>
    <w:rsid w:val="004872CA"/>
    <w:rsid w:val="004A0D2E"/>
    <w:rsid w:val="004C6A08"/>
    <w:rsid w:val="004D6CE0"/>
    <w:rsid w:val="004E172A"/>
    <w:rsid w:val="004E17B0"/>
    <w:rsid w:val="00512345"/>
    <w:rsid w:val="005210D5"/>
    <w:rsid w:val="00541F75"/>
    <w:rsid w:val="0054741E"/>
    <w:rsid w:val="00575215"/>
    <w:rsid w:val="00583B91"/>
    <w:rsid w:val="005A7EF1"/>
    <w:rsid w:val="005C1C8E"/>
    <w:rsid w:val="005E2FE5"/>
    <w:rsid w:val="005F56CA"/>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47CFA"/>
    <w:rsid w:val="00770386"/>
    <w:rsid w:val="00775C98"/>
    <w:rsid w:val="00776478"/>
    <w:rsid w:val="007A52A0"/>
    <w:rsid w:val="007B5FDF"/>
    <w:rsid w:val="007C6B33"/>
    <w:rsid w:val="007D5DC9"/>
    <w:rsid w:val="007F7A14"/>
    <w:rsid w:val="00807E55"/>
    <w:rsid w:val="008155AB"/>
    <w:rsid w:val="00840A57"/>
    <w:rsid w:val="00842F0B"/>
    <w:rsid w:val="0084352E"/>
    <w:rsid w:val="00860004"/>
    <w:rsid w:val="00860BFF"/>
    <w:rsid w:val="00862CBB"/>
    <w:rsid w:val="008934C6"/>
    <w:rsid w:val="008A69F0"/>
    <w:rsid w:val="008E56B7"/>
    <w:rsid w:val="008F3F75"/>
    <w:rsid w:val="0090096A"/>
    <w:rsid w:val="00922A62"/>
    <w:rsid w:val="009306B7"/>
    <w:rsid w:val="00933E44"/>
    <w:rsid w:val="00970DA9"/>
    <w:rsid w:val="0098565D"/>
    <w:rsid w:val="00987579"/>
    <w:rsid w:val="009937DE"/>
    <w:rsid w:val="009970AF"/>
    <w:rsid w:val="00997B4D"/>
    <w:rsid w:val="009A2E64"/>
    <w:rsid w:val="009B39ED"/>
    <w:rsid w:val="009B6455"/>
    <w:rsid w:val="009D26E2"/>
    <w:rsid w:val="009D65BA"/>
    <w:rsid w:val="009E041B"/>
    <w:rsid w:val="00A0302B"/>
    <w:rsid w:val="00A06774"/>
    <w:rsid w:val="00A2686C"/>
    <w:rsid w:val="00A40689"/>
    <w:rsid w:val="00A56CD0"/>
    <w:rsid w:val="00A7249C"/>
    <w:rsid w:val="00A82AEA"/>
    <w:rsid w:val="00A90C61"/>
    <w:rsid w:val="00A91759"/>
    <w:rsid w:val="00AB01D1"/>
    <w:rsid w:val="00AB5E13"/>
    <w:rsid w:val="00AB6820"/>
    <w:rsid w:val="00AC3E9F"/>
    <w:rsid w:val="00AD593E"/>
    <w:rsid w:val="00AE527F"/>
    <w:rsid w:val="00B319BC"/>
    <w:rsid w:val="00B42211"/>
    <w:rsid w:val="00B676E1"/>
    <w:rsid w:val="00B914A1"/>
    <w:rsid w:val="00B96629"/>
    <w:rsid w:val="00BA56D1"/>
    <w:rsid w:val="00BA5CF8"/>
    <w:rsid w:val="00BB5B18"/>
    <w:rsid w:val="00BC19E9"/>
    <w:rsid w:val="00BE1A6E"/>
    <w:rsid w:val="00BE1E96"/>
    <w:rsid w:val="00BE3A97"/>
    <w:rsid w:val="00BF0509"/>
    <w:rsid w:val="00BF31EA"/>
    <w:rsid w:val="00C1300A"/>
    <w:rsid w:val="00C25B60"/>
    <w:rsid w:val="00C4211E"/>
    <w:rsid w:val="00C45083"/>
    <w:rsid w:val="00C67E48"/>
    <w:rsid w:val="00C8177E"/>
    <w:rsid w:val="00C869B2"/>
    <w:rsid w:val="00C97629"/>
    <w:rsid w:val="00CB33E7"/>
    <w:rsid w:val="00CE7DE2"/>
    <w:rsid w:val="00D0011A"/>
    <w:rsid w:val="00D213FD"/>
    <w:rsid w:val="00D63C2F"/>
    <w:rsid w:val="00D67F08"/>
    <w:rsid w:val="00D767E7"/>
    <w:rsid w:val="00D82D3E"/>
    <w:rsid w:val="00DA07D0"/>
    <w:rsid w:val="00DA6DCF"/>
    <w:rsid w:val="00DB3D80"/>
    <w:rsid w:val="00DC3C82"/>
    <w:rsid w:val="00DC66CD"/>
    <w:rsid w:val="00DC6755"/>
    <w:rsid w:val="00DF0D34"/>
    <w:rsid w:val="00DF103A"/>
    <w:rsid w:val="00E230AB"/>
    <w:rsid w:val="00E300F1"/>
    <w:rsid w:val="00E36BBB"/>
    <w:rsid w:val="00E45FB2"/>
    <w:rsid w:val="00E4653A"/>
    <w:rsid w:val="00E51B9B"/>
    <w:rsid w:val="00E52F3B"/>
    <w:rsid w:val="00E604EF"/>
    <w:rsid w:val="00E65BDC"/>
    <w:rsid w:val="00E66026"/>
    <w:rsid w:val="00E703B3"/>
    <w:rsid w:val="00E7352D"/>
    <w:rsid w:val="00E82D5F"/>
    <w:rsid w:val="00E872A7"/>
    <w:rsid w:val="00E87B7F"/>
    <w:rsid w:val="00E916C9"/>
    <w:rsid w:val="00EC0F08"/>
    <w:rsid w:val="00EC5A1E"/>
    <w:rsid w:val="00ED0E5E"/>
    <w:rsid w:val="00ED337C"/>
    <w:rsid w:val="00EE41B4"/>
    <w:rsid w:val="00F07905"/>
    <w:rsid w:val="00F104F4"/>
    <w:rsid w:val="00F2401C"/>
    <w:rsid w:val="00F31EA3"/>
    <w:rsid w:val="00F7260D"/>
    <w:rsid w:val="00F82784"/>
    <w:rsid w:val="00F94816"/>
    <w:rsid w:val="00F97BF9"/>
    <w:rsid w:val="00FA1474"/>
    <w:rsid w:val="00FB2EDE"/>
    <w:rsid w:val="00FD4350"/>
    <w:rsid w:val="00FD5696"/>
    <w:rsid w:val="00FF262B"/>
    <w:rsid w:val="00FF63E5"/>
  </w:rsids>
  <m:mathPr>
    <m:mathFont m:val="Cambria Math"/>
    <m:brkBin m:val="before"/>
    <m:brkBinSub m:val="--"/>
    <m:smallFrac/>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56A4"/>
  <w15:docId w15:val="{12296A5B-00AE-46C2-9341-93315667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table" w:styleId="LightList-Accent2">
    <w:name w:val="Light List Accent 2"/>
    <w:basedOn w:val="TableNormal"/>
    <w:uiPriority w:val="61"/>
    <w:rsid w:val="00F31EA3"/>
    <w:rPr>
      <w:rFonts w:ascii="Times New Roman" w:eastAsia="Times New Roman" w:hAnsi="Times New Roman"/>
      <w:lang w:val="en-AU" w:eastAsia="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E916C9"/>
    <w:pPr>
      <w:spacing w:before="100" w:beforeAutospacing="1" w:after="100" w:afterAutospacing="1"/>
    </w:pPr>
    <w:rPr>
      <w:rFonts w:ascii="Times" w:hAnsi="Times" w:cs="Times New Roman"/>
      <w:szCs w:val="20"/>
      <w:lang w:val="en-AU"/>
    </w:rPr>
  </w:style>
  <w:style w:type="paragraph" w:customStyle="1" w:styleId="textdotted">
    <w:name w:val="text dotted"/>
    <w:basedOn w:val="Normal"/>
    <w:qFormat/>
    <w:rsid w:val="00E916C9"/>
    <w:pPr>
      <w:numPr>
        <w:numId w:val="48"/>
      </w:numPr>
      <w:spacing w:before="120" w:after="120" w:line="276" w:lineRule="auto"/>
    </w:pPr>
    <w:rPr>
      <w:rFonts w:eastAsia="MS Mincho" w:cs="Arial"/>
      <w:lang w:val="en-GB"/>
    </w:rPr>
  </w:style>
  <w:style w:type="paragraph" w:styleId="BodyText">
    <w:name w:val="Body Text"/>
    <w:basedOn w:val="Normal"/>
    <w:link w:val="BodyTextChar"/>
    <w:unhideWhenUsed/>
    <w:rsid w:val="00E230AB"/>
    <w:pPr>
      <w:jc w:val="both"/>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E230AB"/>
    <w:rPr>
      <w:rFonts w:ascii="Times New Roman" w:eastAsia="Times New Roman" w:hAnsi="Times New Roman"/>
      <w:sz w:val="24"/>
      <w:szCs w:val="24"/>
      <w:lang w:eastAsia="en-AU"/>
    </w:rPr>
  </w:style>
  <w:style w:type="paragraph" w:customStyle="1" w:styleId="Default">
    <w:name w:val="Default"/>
    <w:rsid w:val="00E230AB"/>
    <w:pPr>
      <w:autoSpaceDE w:val="0"/>
      <w:autoSpaceDN w:val="0"/>
      <w:adjustRightInd w:val="0"/>
    </w:pPr>
    <w:rPr>
      <w:rFonts w:ascii="Arial" w:eastAsia="Times New Roma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www.betterhealth.vic.gov.au/health/healthyliving/parenting-support-to-help-prevent-abuse" TargetMode="External"/><Relationship Id="rId14" Type="http://schemas.openxmlformats.org/officeDocument/2006/relationships/hyperlink" Target="https://www.betterhealth.vic.gov.au/health/healthyliving/parenting-support-to-help-prevent-abuse" TargetMode="External"/><Relationship Id="rId15" Type="http://schemas.openxmlformats.org/officeDocument/2006/relationships/hyperlink" Target="https://www.betterhealth.vic.gov.au/health/healthyliving/parenting-support-to-help-prevent-abuse" TargetMode="External"/><Relationship Id="rId16" Type="http://schemas.openxmlformats.org/officeDocument/2006/relationships/hyperlink" Target="http://www.education.vic.gov.au/protect" TargetMode="External"/><Relationship Id="rId17" Type="http://schemas.openxmlformats.org/officeDocument/2006/relationships/hyperlink" Target="http://www.education.vic.gov.au/protec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194621\AppData\Local\Microsoft\Windows\Temporary%20Internet%20Files\PROT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7122860b48a14cc0de9844ff26e7086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d105ceb95a4d526bd97774752bda088"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Protecting Children from Abuse: For Parents and Carers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329F-DADB-4484-8BE4-182E905D98DF}">
  <ds:schemaRefs>
    <ds:schemaRef ds:uri="http://schemas.microsoft.com/sharepoint/v3/contenttype/forms"/>
  </ds:schemaRefs>
</ds:datastoreItem>
</file>

<file path=customXml/itemProps2.xml><?xml version="1.0" encoding="utf-8"?>
<ds:datastoreItem xmlns:ds="http://schemas.openxmlformats.org/officeDocument/2006/customXml" ds:itemID="{FDEDBC8A-9302-4ACF-A184-BAFFB062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54B03-9913-4E23-8BA9-0F003396CFC7}">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E2814EF7-071B-B44C-AC7A-731ADDC4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C:\Users\09194621\AppData\Local\Microsoft\Windows\Temporary Internet Files\PROTECT template.dotx</Template>
  <TotalTime>0</TotalTime>
  <Pages>8</Pages>
  <Words>2407</Words>
  <Characters>13726</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Protecting Children from Abuse: For Parents and Carers</vt:lpstr>
    </vt:vector>
  </TitlesOfParts>
  <Company>Picta Creative</Company>
  <LinksUpToDate>false</LinksUpToDate>
  <CharactersWithSpaces>16101</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from Abuse: For Parents and Carers</dc:title>
  <dc:creator>Wendy Tyrer</dc:creator>
  <cp:lastModifiedBy>Microsoft Office User</cp:lastModifiedBy>
  <cp:revision>2</cp:revision>
  <cp:lastPrinted>2018-06-06T03:22:00Z</cp:lastPrinted>
  <dcterms:created xsi:type="dcterms:W3CDTF">2018-08-29T01:39:00Z</dcterms:created>
  <dcterms:modified xsi:type="dcterms:W3CDTF">2018-08-29T01:39:00Z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32;#2.15.1 Media Releases|e21ddc38-63a6-40a9-b176-ebd077768f18</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{c0dbf790-78a1-4ed5-a562-e8be3fb73bab}</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